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396"/>
        <w:gridCol w:w="7929"/>
        <w:gridCol w:w="3060"/>
      </w:tblGrid>
      <w:tr w:rsidR="0067301C" w14:paraId="2F44533A" w14:textId="77777777" w:rsidTr="00074C76">
        <w:tblPrEx>
          <w:tblCellMar>
            <w:top w:w="0" w:type="dxa"/>
            <w:bottom w:w="0" w:type="dxa"/>
          </w:tblCellMar>
        </w:tblPrEx>
        <w:trPr>
          <w:cantSplit/>
          <w:trHeight w:val="240"/>
        </w:trPr>
        <w:tc>
          <w:tcPr>
            <w:tcW w:w="11385" w:type="dxa"/>
            <w:gridSpan w:val="3"/>
            <w:vAlign w:val="center"/>
          </w:tcPr>
          <w:p w14:paraId="6CAC7654" w14:textId="77777777" w:rsidR="0067301C" w:rsidRDefault="0067301C" w:rsidP="00074C76">
            <w:pPr>
              <w:pStyle w:val="FormTitle12ptBld"/>
            </w:pPr>
            <w:r>
              <w:t>P.A. 161: PUBLIC DENTAL PREVENTION PROGRAM CHANGE NOTIFICATION</w:t>
            </w:r>
          </w:p>
        </w:tc>
      </w:tr>
      <w:tr w:rsidR="0067301C" w14:paraId="1D152438" w14:textId="77777777" w:rsidTr="00074C76">
        <w:tblPrEx>
          <w:tblCellMar>
            <w:top w:w="0" w:type="dxa"/>
            <w:bottom w:w="0" w:type="dxa"/>
          </w:tblCellMar>
        </w:tblPrEx>
        <w:trPr>
          <w:cantSplit/>
          <w:trHeight w:val="240"/>
        </w:trPr>
        <w:tc>
          <w:tcPr>
            <w:tcW w:w="11385" w:type="dxa"/>
            <w:gridSpan w:val="3"/>
            <w:vAlign w:val="center"/>
          </w:tcPr>
          <w:p w14:paraId="6B39A252" w14:textId="77777777" w:rsidR="0067301C" w:rsidRDefault="0067301C" w:rsidP="00074C76">
            <w:pPr>
              <w:pStyle w:val="FormTitle11pt"/>
            </w:pPr>
            <w:r>
              <w:t>Michigan Department of Health and Human Services</w:t>
            </w:r>
          </w:p>
        </w:tc>
      </w:tr>
      <w:tr w:rsidR="0067301C" w14:paraId="625B52B7" w14:textId="77777777" w:rsidTr="00FD5209">
        <w:tblPrEx>
          <w:tblCellMar>
            <w:top w:w="0" w:type="dxa"/>
            <w:bottom w:w="0" w:type="dxa"/>
          </w:tblCellMar>
        </w:tblPrEx>
        <w:trPr>
          <w:cantSplit/>
          <w:trHeight w:hRule="exact" w:val="240"/>
        </w:trPr>
        <w:tc>
          <w:tcPr>
            <w:tcW w:w="11385" w:type="dxa"/>
            <w:gridSpan w:val="3"/>
          </w:tcPr>
          <w:p w14:paraId="4F1B38B5" w14:textId="77777777" w:rsidR="0067301C" w:rsidRDefault="0067301C" w:rsidP="003E1B45">
            <w:pPr>
              <w:pStyle w:val="Captions8pt"/>
              <w:ind w:left="0"/>
            </w:pPr>
          </w:p>
        </w:tc>
      </w:tr>
      <w:tr w:rsidR="0067301C" w:rsidRPr="00074C76" w14:paraId="2B75469D" w14:textId="77777777" w:rsidTr="00074C76">
        <w:tblPrEx>
          <w:tblCellMar>
            <w:top w:w="0" w:type="dxa"/>
            <w:bottom w:w="0" w:type="dxa"/>
          </w:tblCellMar>
        </w:tblPrEx>
        <w:trPr>
          <w:cantSplit/>
          <w:trHeight w:hRule="exact" w:val="288"/>
        </w:trPr>
        <w:tc>
          <w:tcPr>
            <w:tcW w:w="8325" w:type="dxa"/>
            <w:gridSpan w:val="2"/>
            <w:tcBorders>
              <w:top w:val="single" w:sz="6" w:space="0" w:color="auto"/>
              <w:left w:val="single" w:sz="6" w:space="0" w:color="auto"/>
              <w:right w:val="single" w:sz="6" w:space="0" w:color="auto"/>
            </w:tcBorders>
            <w:vAlign w:val="center"/>
          </w:tcPr>
          <w:p w14:paraId="648123F3" w14:textId="77777777" w:rsidR="0067301C" w:rsidRPr="00074C76" w:rsidRDefault="0067301C" w:rsidP="00074C76">
            <w:pPr>
              <w:pStyle w:val="Captions8pt"/>
            </w:pPr>
            <w:r w:rsidRPr="00074C76">
              <w:t>Name of P.A. 161 Public Dental Prevention Program (Print)</w:t>
            </w:r>
          </w:p>
        </w:tc>
        <w:tc>
          <w:tcPr>
            <w:tcW w:w="3060" w:type="dxa"/>
            <w:tcBorders>
              <w:top w:val="single" w:sz="6" w:space="0" w:color="auto"/>
              <w:left w:val="single" w:sz="6" w:space="0" w:color="auto"/>
              <w:right w:val="single" w:sz="6" w:space="0" w:color="auto"/>
            </w:tcBorders>
            <w:vAlign w:val="center"/>
          </w:tcPr>
          <w:p w14:paraId="494D0994" w14:textId="77777777" w:rsidR="0067301C" w:rsidRPr="00074C76" w:rsidRDefault="0067301C" w:rsidP="00074C76">
            <w:pPr>
              <w:pStyle w:val="Captions8pt"/>
            </w:pPr>
            <w:r w:rsidRPr="00074C76">
              <w:t>Entity Type 2 Agency NPI#</w:t>
            </w:r>
          </w:p>
        </w:tc>
      </w:tr>
      <w:tr w:rsidR="0067301C" w:rsidRPr="00074C76" w14:paraId="3338C268" w14:textId="77777777" w:rsidTr="00074C76">
        <w:tblPrEx>
          <w:tblCellMar>
            <w:top w:w="0" w:type="dxa"/>
            <w:bottom w:w="0" w:type="dxa"/>
          </w:tblCellMar>
        </w:tblPrEx>
        <w:trPr>
          <w:cantSplit/>
          <w:trHeight w:hRule="exact" w:val="288"/>
        </w:trPr>
        <w:tc>
          <w:tcPr>
            <w:tcW w:w="8325" w:type="dxa"/>
            <w:gridSpan w:val="2"/>
            <w:tcBorders>
              <w:left w:val="single" w:sz="6" w:space="0" w:color="auto"/>
              <w:bottom w:val="single" w:sz="6" w:space="0" w:color="auto"/>
              <w:right w:val="single" w:sz="6" w:space="0" w:color="auto"/>
            </w:tcBorders>
            <w:vAlign w:val="center"/>
          </w:tcPr>
          <w:p w14:paraId="4D22B253" w14:textId="77777777" w:rsidR="0067301C" w:rsidRPr="00074C76" w:rsidRDefault="008335FC" w:rsidP="00074C76">
            <w:pPr>
              <w:pStyle w:val="UserInput"/>
            </w:pPr>
            <w:r>
              <w:fldChar w:fldCharType="begin">
                <w:ffData>
                  <w:name w:val="Text1"/>
                  <w:enabled/>
                  <w:calcOnExit w:val="0"/>
                  <w:textInput>
                    <w:maxLength w:val="67"/>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060" w:type="dxa"/>
            <w:tcBorders>
              <w:left w:val="single" w:sz="6" w:space="0" w:color="auto"/>
              <w:bottom w:val="single" w:sz="6" w:space="0" w:color="auto"/>
              <w:right w:val="single" w:sz="6" w:space="0" w:color="auto"/>
            </w:tcBorders>
            <w:vAlign w:val="center"/>
          </w:tcPr>
          <w:p w14:paraId="47200A52" w14:textId="77777777" w:rsidR="0067301C" w:rsidRPr="00074C76" w:rsidRDefault="008335FC" w:rsidP="00074C76">
            <w:pPr>
              <w:pStyle w:val="UserInput"/>
            </w:pPr>
            <w:r>
              <w:fldChar w:fldCharType="begin">
                <w:ffData>
                  <w:name w:val="Text2"/>
                  <w:enabled/>
                  <w:calcOnExit w:val="0"/>
                  <w:textInput>
                    <w:maxLength w:val="24"/>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7301C" w14:paraId="099ACBFD" w14:textId="77777777" w:rsidTr="005E5DFB">
        <w:tblPrEx>
          <w:tblCellMar>
            <w:top w:w="0" w:type="dxa"/>
            <w:bottom w:w="0" w:type="dxa"/>
          </w:tblCellMar>
        </w:tblPrEx>
        <w:trPr>
          <w:cantSplit/>
          <w:trHeight w:hRule="exact" w:val="240"/>
        </w:trPr>
        <w:tc>
          <w:tcPr>
            <w:tcW w:w="11385" w:type="dxa"/>
            <w:gridSpan w:val="3"/>
            <w:tcBorders>
              <w:top w:val="single" w:sz="6" w:space="0" w:color="auto"/>
            </w:tcBorders>
          </w:tcPr>
          <w:p w14:paraId="2386E8B9" w14:textId="77777777" w:rsidR="0067301C" w:rsidRDefault="0067301C" w:rsidP="003E1B45">
            <w:pPr>
              <w:pStyle w:val="Captions8pt"/>
              <w:ind w:left="0"/>
            </w:pPr>
          </w:p>
        </w:tc>
      </w:tr>
      <w:tr w:rsidR="0067301C" w:rsidRPr="00074C76" w14:paraId="48CD4146" w14:textId="77777777" w:rsidTr="00074C76">
        <w:tblPrEx>
          <w:tblCellMar>
            <w:top w:w="0" w:type="dxa"/>
            <w:bottom w:w="0" w:type="dxa"/>
          </w:tblCellMar>
        </w:tblPrEx>
        <w:trPr>
          <w:cantSplit/>
          <w:trHeight w:hRule="exact" w:val="792"/>
        </w:trPr>
        <w:tc>
          <w:tcPr>
            <w:tcW w:w="11385" w:type="dxa"/>
            <w:gridSpan w:val="3"/>
            <w:vAlign w:val="center"/>
          </w:tcPr>
          <w:p w14:paraId="12906707" w14:textId="77777777" w:rsidR="0067301C" w:rsidRPr="00074C76" w:rsidRDefault="0067301C" w:rsidP="00074C76">
            <w:pPr>
              <w:pStyle w:val="LetterText10pt"/>
              <w:jc w:val="left"/>
              <w:rPr>
                <w:b/>
                <w:bCs/>
              </w:rPr>
            </w:pPr>
            <w:r w:rsidRPr="00074C76">
              <w:rPr>
                <w:b/>
                <w:bCs/>
              </w:rPr>
              <w:t>The supervising dentist must read and discuss the following statements for each additional dental hygienist and dental assistant supervised for the P.A. 161 Program. A supervisor acknowledgement form is required for each dental hygienist and dental assistant. Please check boxes.</w:t>
            </w:r>
          </w:p>
        </w:tc>
      </w:tr>
      <w:tr w:rsidR="008335FC" w:rsidRPr="00074C76" w14:paraId="1919DE54" w14:textId="77777777" w:rsidTr="008335FC">
        <w:tblPrEx>
          <w:tblCellMar>
            <w:top w:w="0" w:type="dxa"/>
            <w:bottom w:w="0" w:type="dxa"/>
          </w:tblCellMar>
        </w:tblPrEx>
        <w:trPr>
          <w:cantSplit/>
          <w:trHeight w:hRule="exact" w:val="245"/>
        </w:trPr>
        <w:tc>
          <w:tcPr>
            <w:tcW w:w="11385" w:type="dxa"/>
            <w:gridSpan w:val="3"/>
            <w:vAlign w:val="center"/>
          </w:tcPr>
          <w:p w14:paraId="054DEA15" w14:textId="77777777" w:rsidR="008335FC" w:rsidRPr="00074C76" w:rsidRDefault="008335FC" w:rsidP="00074C76">
            <w:pPr>
              <w:pStyle w:val="LetterText10pt"/>
              <w:jc w:val="left"/>
              <w:rPr>
                <w:b/>
                <w:bCs/>
              </w:rPr>
            </w:pPr>
          </w:p>
        </w:tc>
      </w:tr>
      <w:tr w:rsidR="0067301C" w14:paraId="6FEE13D8" w14:textId="77777777" w:rsidTr="00074C76">
        <w:tblPrEx>
          <w:tblCellMar>
            <w:top w:w="0" w:type="dxa"/>
            <w:bottom w:w="0" w:type="dxa"/>
          </w:tblCellMar>
        </w:tblPrEx>
        <w:trPr>
          <w:cantSplit/>
          <w:trHeight w:hRule="exact" w:val="504"/>
        </w:trPr>
        <w:tc>
          <w:tcPr>
            <w:tcW w:w="396" w:type="dxa"/>
            <w:vAlign w:val="center"/>
          </w:tcPr>
          <w:p w14:paraId="107306EC" w14:textId="77777777" w:rsidR="0067301C" w:rsidRPr="00FE1706" w:rsidRDefault="0067301C" w:rsidP="00074C76">
            <w:pPr>
              <w:pStyle w:val="UserInput"/>
            </w:pPr>
            <w:r w:rsidRPr="00FE1706">
              <w:fldChar w:fldCharType="begin">
                <w:ffData>
                  <w:name w:val="Check1"/>
                  <w:enabled/>
                  <w:calcOnExit w:val="0"/>
                  <w:checkBox>
                    <w:sizeAuto/>
                    <w:default w:val="0"/>
                  </w:checkBox>
                </w:ffData>
              </w:fldChar>
            </w:r>
            <w:bookmarkStart w:id="2" w:name="Check1"/>
            <w:r w:rsidRPr="00FE1706">
              <w:instrText xml:space="preserve"> FORMCHECKBOX </w:instrText>
            </w:r>
            <w:r w:rsidRPr="00FE1706">
              <w:fldChar w:fldCharType="end"/>
            </w:r>
            <w:bookmarkEnd w:id="2"/>
          </w:p>
        </w:tc>
        <w:tc>
          <w:tcPr>
            <w:tcW w:w="10989" w:type="dxa"/>
            <w:gridSpan w:val="2"/>
            <w:vAlign w:val="center"/>
          </w:tcPr>
          <w:p w14:paraId="27DD4D60" w14:textId="77777777" w:rsidR="0067301C" w:rsidRPr="00FE1706" w:rsidRDefault="0067301C" w:rsidP="00074C76">
            <w:pPr>
              <w:pStyle w:val="LetterText10pt"/>
              <w:jc w:val="left"/>
            </w:pPr>
            <w:r w:rsidRPr="00FE1706">
              <w:t>A dental hygienist can only administer anesthesia and nitrous oxide analgesia or perform soft tissue curettage under the direct supervision of a dentist.</w:t>
            </w:r>
          </w:p>
        </w:tc>
      </w:tr>
      <w:tr w:rsidR="0067301C" w14:paraId="26E86444" w14:textId="77777777" w:rsidTr="00074C76">
        <w:tblPrEx>
          <w:tblCellMar>
            <w:top w:w="0" w:type="dxa"/>
            <w:bottom w:w="0" w:type="dxa"/>
          </w:tblCellMar>
        </w:tblPrEx>
        <w:trPr>
          <w:cantSplit/>
          <w:trHeight w:hRule="exact" w:val="792"/>
        </w:trPr>
        <w:tc>
          <w:tcPr>
            <w:tcW w:w="396" w:type="dxa"/>
            <w:vAlign w:val="center"/>
          </w:tcPr>
          <w:p w14:paraId="1B7C399C" w14:textId="77777777" w:rsidR="0067301C" w:rsidRPr="00FE1706" w:rsidRDefault="0067301C" w:rsidP="00074C76">
            <w:pPr>
              <w:pStyle w:val="UserInput"/>
            </w:pPr>
            <w:r w:rsidRPr="00FE1706">
              <w:fldChar w:fldCharType="begin">
                <w:ffData>
                  <w:name w:val="Check2"/>
                  <w:enabled/>
                  <w:calcOnExit w:val="0"/>
                  <w:checkBox>
                    <w:sizeAuto/>
                    <w:default w:val="0"/>
                  </w:checkBox>
                </w:ffData>
              </w:fldChar>
            </w:r>
            <w:bookmarkStart w:id="3" w:name="Check2"/>
            <w:r w:rsidRPr="00FE1706">
              <w:instrText xml:space="preserve"> FORMCHECKBOX </w:instrText>
            </w:r>
            <w:r w:rsidRPr="00FE1706">
              <w:fldChar w:fldCharType="end"/>
            </w:r>
            <w:bookmarkEnd w:id="3"/>
          </w:p>
        </w:tc>
        <w:tc>
          <w:tcPr>
            <w:tcW w:w="10989" w:type="dxa"/>
            <w:gridSpan w:val="2"/>
            <w:vAlign w:val="center"/>
          </w:tcPr>
          <w:p w14:paraId="07BADE22" w14:textId="77777777" w:rsidR="0067301C" w:rsidRPr="00FE1706" w:rsidRDefault="0067301C" w:rsidP="00074C76">
            <w:pPr>
              <w:pStyle w:val="LetterText10pt"/>
              <w:jc w:val="left"/>
            </w:pPr>
            <w:r w:rsidRPr="00FE1706">
              <w:rPr>
                <w:rFonts w:cs="Arial"/>
              </w:rPr>
              <w:t>If special populations are the focus of care, providers are encouraged to have current CPR certification and continuing education regarding the provision of dental care for these populations (i.e. geriatrics and special needs populations for long-term facilities; behavioral management and sealant placement courses for school settings, etc.).</w:t>
            </w:r>
          </w:p>
        </w:tc>
      </w:tr>
      <w:tr w:rsidR="0067301C" w14:paraId="1E6C600B" w14:textId="77777777" w:rsidTr="00074C76">
        <w:tblPrEx>
          <w:tblCellMar>
            <w:top w:w="0" w:type="dxa"/>
            <w:bottom w:w="0" w:type="dxa"/>
          </w:tblCellMar>
        </w:tblPrEx>
        <w:trPr>
          <w:cantSplit/>
          <w:trHeight w:hRule="exact" w:val="504"/>
        </w:trPr>
        <w:tc>
          <w:tcPr>
            <w:tcW w:w="396" w:type="dxa"/>
            <w:vAlign w:val="center"/>
          </w:tcPr>
          <w:p w14:paraId="3C5B5B19" w14:textId="77777777" w:rsidR="0067301C" w:rsidRPr="00FE1706" w:rsidRDefault="0067301C" w:rsidP="00074C76">
            <w:pPr>
              <w:pStyle w:val="UserInput"/>
            </w:pPr>
            <w:r w:rsidRPr="00FE1706">
              <w:fldChar w:fldCharType="begin">
                <w:ffData>
                  <w:name w:val="Check2"/>
                  <w:enabled/>
                  <w:calcOnExit w:val="0"/>
                  <w:checkBox>
                    <w:sizeAuto/>
                    <w:default w:val="0"/>
                  </w:checkBox>
                </w:ffData>
              </w:fldChar>
            </w:r>
            <w:r w:rsidRPr="00FE1706">
              <w:instrText xml:space="preserve"> FORMCHECKBOX </w:instrText>
            </w:r>
            <w:r w:rsidRPr="00FE1706">
              <w:fldChar w:fldCharType="end"/>
            </w:r>
          </w:p>
        </w:tc>
        <w:tc>
          <w:tcPr>
            <w:tcW w:w="10989" w:type="dxa"/>
            <w:gridSpan w:val="2"/>
            <w:vAlign w:val="center"/>
          </w:tcPr>
          <w:p w14:paraId="17C2921F" w14:textId="77777777" w:rsidR="0067301C" w:rsidRPr="00FE1706" w:rsidRDefault="008812B2" w:rsidP="00074C76">
            <w:pPr>
              <w:pStyle w:val="LetterText10pt"/>
              <w:jc w:val="left"/>
            </w:pPr>
            <w:r w:rsidRPr="00FE1706">
              <w:rPr>
                <w:rFonts w:cs="Arial"/>
              </w:rPr>
              <w:t>If a patient resides in a long-term care facility, a physician’s order for dental services is required for beneficiaries. The order cannot be a standing order.</w:t>
            </w:r>
          </w:p>
        </w:tc>
      </w:tr>
      <w:tr w:rsidR="0067301C" w14:paraId="627A89FD" w14:textId="77777777" w:rsidTr="003E1B45">
        <w:tblPrEx>
          <w:tblCellMar>
            <w:top w:w="0" w:type="dxa"/>
            <w:bottom w:w="0" w:type="dxa"/>
          </w:tblCellMar>
        </w:tblPrEx>
        <w:trPr>
          <w:cantSplit/>
          <w:trHeight w:hRule="exact" w:val="288"/>
        </w:trPr>
        <w:tc>
          <w:tcPr>
            <w:tcW w:w="396" w:type="dxa"/>
            <w:vAlign w:val="center"/>
          </w:tcPr>
          <w:p w14:paraId="3EAD42FD" w14:textId="77777777" w:rsidR="0067301C" w:rsidRPr="00FE1706" w:rsidRDefault="0067301C" w:rsidP="00074C76">
            <w:pPr>
              <w:pStyle w:val="UserInput"/>
            </w:pPr>
            <w:r w:rsidRPr="00FE1706">
              <w:fldChar w:fldCharType="begin">
                <w:ffData>
                  <w:name w:val="Check2"/>
                  <w:enabled/>
                  <w:calcOnExit w:val="0"/>
                  <w:checkBox>
                    <w:sizeAuto/>
                    <w:default w:val="0"/>
                  </w:checkBox>
                </w:ffData>
              </w:fldChar>
            </w:r>
            <w:r w:rsidRPr="00FE1706">
              <w:instrText xml:space="preserve"> FORMCHECKBOX </w:instrText>
            </w:r>
            <w:r w:rsidRPr="00FE1706">
              <w:fldChar w:fldCharType="end"/>
            </w:r>
          </w:p>
        </w:tc>
        <w:tc>
          <w:tcPr>
            <w:tcW w:w="10989" w:type="dxa"/>
            <w:gridSpan w:val="2"/>
            <w:vAlign w:val="center"/>
          </w:tcPr>
          <w:p w14:paraId="17EFB835" w14:textId="77777777" w:rsidR="0067301C" w:rsidRPr="00FE1706" w:rsidRDefault="008812B2" w:rsidP="00074C76">
            <w:pPr>
              <w:pStyle w:val="LetterText10pt"/>
            </w:pPr>
            <w:r w:rsidRPr="00FE1706">
              <w:rPr>
                <w:rFonts w:cs="Arial"/>
              </w:rPr>
              <w:t>Standard infection control protocols will be adhered to for all services and locations.</w:t>
            </w:r>
          </w:p>
        </w:tc>
      </w:tr>
      <w:tr w:rsidR="0067301C" w14:paraId="4DE83724" w14:textId="77777777" w:rsidTr="00074C76">
        <w:tblPrEx>
          <w:tblCellMar>
            <w:top w:w="0" w:type="dxa"/>
            <w:bottom w:w="0" w:type="dxa"/>
          </w:tblCellMar>
        </w:tblPrEx>
        <w:trPr>
          <w:cantSplit/>
          <w:trHeight w:hRule="exact" w:val="792"/>
        </w:trPr>
        <w:tc>
          <w:tcPr>
            <w:tcW w:w="396" w:type="dxa"/>
            <w:vAlign w:val="center"/>
          </w:tcPr>
          <w:p w14:paraId="120CACB8" w14:textId="77777777" w:rsidR="0067301C" w:rsidRPr="00FE1706" w:rsidRDefault="0067301C" w:rsidP="00074C76">
            <w:pPr>
              <w:pStyle w:val="UserInput"/>
            </w:pPr>
            <w:r w:rsidRPr="00FE1706">
              <w:fldChar w:fldCharType="begin">
                <w:ffData>
                  <w:name w:val="Check2"/>
                  <w:enabled/>
                  <w:calcOnExit w:val="0"/>
                  <w:checkBox>
                    <w:sizeAuto/>
                    <w:default w:val="0"/>
                  </w:checkBox>
                </w:ffData>
              </w:fldChar>
            </w:r>
            <w:r w:rsidRPr="00FE1706">
              <w:instrText xml:space="preserve"> FORMCHECKBOX </w:instrText>
            </w:r>
            <w:r w:rsidRPr="00FE1706">
              <w:fldChar w:fldCharType="end"/>
            </w:r>
          </w:p>
        </w:tc>
        <w:tc>
          <w:tcPr>
            <w:tcW w:w="10989" w:type="dxa"/>
            <w:gridSpan w:val="2"/>
            <w:vAlign w:val="center"/>
          </w:tcPr>
          <w:p w14:paraId="0B4AC159" w14:textId="77777777" w:rsidR="0067301C" w:rsidRPr="00FE1706" w:rsidRDefault="008812B2" w:rsidP="00074C76">
            <w:pPr>
              <w:pStyle w:val="LetterText10pt"/>
              <w:jc w:val="left"/>
            </w:pPr>
            <w:r w:rsidRPr="00FE1706">
              <w:rPr>
                <w:rFonts w:cs="Arial"/>
              </w:rPr>
              <w:t xml:space="preserve">P.A. 161 Programs will be monitored for quality assurance and compliance. The </w:t>
            </w:r>
            <w:r w:rsidR="00E67955" w:rsidRPr="00FE1706">
              <w:rPr>
                <w:rFonts w:cs="Arial"/>
              </w:rPr>
              <w:t>MDHHS</w:t>
            </w:r>
            <w:r w:rsidRPr="00FE1706">
              <w:rPr>
                <w:rFonts w:cs="Arial"/>
              </w:rPr>
              <w:t xml:space="preserve"> Oral Health Program may conduct record audits, perform site visits, request other quality assurance data such as sealant retention data and patient referral documentation, and notify the Michigan Board of Dentistry of the findings.</w:t>
            </w:r>
          </w:p>
        </w:tc>
      </w:tr>
      <w:tr w:rsidR="0067301C" w14:paraId="39A101D9" w14:textId="77777777" w:rsidTr="008335FC">
        <w:tblPrEx>
          <w:tblCellMar>
            <w:top w:w="0" w:type="dxa"/>
            <w:bottom w:w="0" w:type="dxa"/>
          </w:tblCellMar>
        </w:tblPrEx>
        <w:trPr>
          <w:cantSplit/>
          <w:trHeight w:hRule="exact" w:val="792"/>
        </w:trPr>
        <w:tc>
          <w:tcPr>
            <w:tcW w:w="396" w:type="dxa"/>
            <w:vAlign w:val="center"/>
          </w:tcPr>
          <w:p w14:paraId="609848AD" w14:textId="77777777" w:rsidR="0067301C" w:rsidRPr="00FE1706" w:rsidRDefault="0067301C" w:rsidP="008335FC">
            <w:pPr>
              <w:pStyle w:val="UserInput"/>
            </w:pPr>
            <w:r w:rsidRPr="00FE1706">
              <w:fldChar w:fldCharType="begin">
                <w:ffData>
                  <w:name w:val="Check2"/>
                  <w:enabled/>
                  <w:calcOnExit w:val="0"/>
                  <w:checkBox>
                    <w:sizeAuto/>
                    <w:default w:val="0"/>
                  </w:checkBox>
                </w:ffData>
              </w:fldChar>
            </w:r>
            <w:r w:rsidRPr="00FE1706">
              <w:instrText xml:space="preserve"> FORMCHECKBOX </w:instrText>
            </w:r>
            <w:r w:rsidRPr="00FE1706">
              <w:fldChar w:fldCharType="end"/>
            </w:r>
          </w:p>
        </w:tc>
        <w:tc>
          <w:tcPr>
            <w:tcW w:w="10989" w:type="dxa"/>
            <w:gridSpan w:val="2"/>
            <w:vAlign w:val="center"/>
          </w:tcPr>
          <w:p w14:paraId="4D290491" w14:textId="77777777" w:rsidR="0067301C" w:rsidRPr="00FE1706" w:rsidRDefault="008812B2" w:rsidP="008335FC">
            <w:pPr>
              <w:pStyle w:val="LetterText10pt"/>
              <w:jc w:val="left"/>
            </w:pPr>
            <w:r w:rsidRPr="00FE1706">
              <w:rPr>
                <w:rFonts w:cs="Arial"/>
              </w:rPr>
              <w:t xml:space="preserve">The </w:t>
            </w:r>
            <w:r w:rsidR="00E67955" w:rsidRPr="00FE1706">
              <w:rPr>
                <w:rFonts w:cs="Arial"/>
              </w:rPr>
              <w:t>MDHHS</w:t>
            </w:r>
            <w:r w:rsidRPr="00FE1706">
              <w:rPr>
                <w:rFonts w:cs="Arial"/>
              </w:rPr>
              <w:t xml:space="preserve"> Oral Health Program must be notified of any information changes within 30 days of the change. Changes to services, supervising dentists, dental hygienists and dental assistants need to be submitted on the change notification form.</w:t>
            </w:r>
          </w:p>
        </w:tc>
      </w:tr>
      <w:tr w:rsidR="0067301C" w:rsidRPr="00074C76" w14:paraId="543DA422" w14:textId="77777777" w:rsidTr="00074C76">
        <w:tblPrEx>
          <w:tblCellMar>
            <w:top w:w="0" w:type="dxa"/>
            <w:bottom w:w="0" w:type="dxa"/>
          </w:tblCellMar>
        </w:tblPrEx>
        <w:trPr>
          <w:cantSplit/>
          <w:trHeight w:hRule="exact" w:val="504"/>
        </w:trPr>
        <w:tc>
          <w:tcPr>
            <w:tcW w:w="396" w:type="dxa"/>
            <w:vAlign w:val="center"/>
          </w:tcPr>
          <w:p w14:paraId="70D0AD22" w14:textId="77777777" w:rsidR="0067301C" w:rsidRPr="00074C76" w:rsidRDefault="0067301C" w:rsidP="00074C76">
            <w:pPr>
              <w:pStyle w:val="UserInput"/>
            </w:pPr>
            <w:r w:rsidRPr="00074C76">
              <w:fldChar w:fldCharType="begin">
                <w:ffData>
                  <w:name w:val="Check2"/>
                  <w:enabled/>
                  <w:calcOnExit w:val="0"/>
                  <w:checkBox>
                    <w:sizeAuto/>
                    <w:default w:val="0"/>
                  </w:checkBox>
                </w:ffData>
              </w:fldChar>
            </w:r>
            <w:r w:rsidRPr="00074C76">
              <w:instrText xml:space="preserve"> FORMCHECKBOX </w:instrText>
            </w:r>
            <w:r w:rsidRPr="00074C76">
              <w:fldChar w:fldCharType="end"/>
            </w:r>
          </w:p>
        </w:tc>
        <w:tc>
          <w:tcPr>
            <w:tcW w:w="10989" w:type="dxa"/>
            <w:gridSpan w:val="2"/>
            <w:vAlign w:val="center"/>
          </w:tcPr>
          <w:p w14:paraId="108EE040" w14:textId="77777777" w:rsidR="0067301C" w:rsidRPr="00074C76" w:rsidRDefault="008812B2" w:rsidP="00074C76">
            <w:pPr>
              <w:pStyle w:val="LetterText10pt"/>
              <w:jc w:val="left"/>
            </w:pPr>
            <w:r w:rsidRPr="00074C76">
              <w:t>The P.A. 161 Program must be renewed every two years. It is the responsibility of the approved program to submit the new application.</w:t>
            </w:r>
          </w:p>
        </w:tc>
      </w:tr>
      <w:tr w:rsidR="0067301C" w:rsidRPr="00074C76" w14:paraId="75D54F63" w14:textId="77777777" w:rsidTr="00074C76">
        <w:tblPrEx>
          <w:tblCellMar>
            <w:top w:w="0" w:type="dxa"/>
            <w:bottom w:w="0" w:type="dxa"/>
          </w:tblCellMar>
        </w:tblPrEx>
        <w:trPr>
          <w:cantSplit/>
          <w:trHeight w:hRule="exact" w:val="288"/>
        </w:trPr>
        <w:tc>
          <w:tcPr>
            <w:tcW w:w="396" w:type="dxa"/>
            <w:vAlign w:val="center"/>
          </w:tcPr>
          <w:p w14:paraId="5BCE7E9F" w14:textId="77777777" w:rsidR="0067301C" w:rsidRPr="00074C76" w:rsidRDefault="0067301C" w:rsidP="00074C76">
            <w:pPr>
              <w:pStyle w:val="UserInput"/>
            </w:pPr>
            <w:r w:rsidRPr="00074C76">
              <w:fldChar w:fldCharType="begin">
                <w:ffData>
                  <w:name w:val="Check2"/>
                  <w:enabled/>
                  <w:calcOnExit w:val="0"/>
                  <w:checkBox>
                    <w:sizeAuto/>
                    <w:default w:val="0"/>
                  </w:checkBox>
                </w:ffData>
              </w:fldChar>
            </w:r>
            <w:r w:rsidRPr="00074C76">
              <w:instrText xml:space="preserve"> FORMCHECKBOX </w:instrText>
            </w:r>
            <w:r w:rsidRPr="00074C76">
              <w:fldChar w:fldCharType="end"/>
            </w:r>
          </w:p>
        </w:tc>
        <w:tc>
          <w:tcPr>
            <w:tcW w:w="10989" w:type="dxa"/>
            <w:gridSpan w:val="2"/>
            <w:vAlign w:val="center"/>
          </w:tcPr>
          <w:p w14:paraId="1BDC8489" w14:textId="77777777" w:rsidR="0067301C" w:rsidRPr="00074C76" w:rsidRDefault="008812B2" w:rsidP="00074C76">
            <w:pPr>
              <w:pStyle w:val="LetterText10pt"/>
              <w:jc w:val="left"/>
            </w:pPr>
            <w:r w:rsidRPr="00074C76">
              <w:t>The supervising dentist should reside in Michigan, or have an active volunteer license in the state of Michigan.</w:t>
            </w:r>
          </w:p>
        </w:tc>
      </w:tr>
      <w:tr w:rsidR="0067301C" w:rsidRPr="00074C76" w14:paraId="1C12A6B1" w14:textId="77777777" w:rsidTr="00074C76">
        <w:tblPrEx>
          <w:tblCellMar>
            <w:top w:w="0" w:type="dxa"/>
            <w:bottom w:w="0" w:type="dxa"/>
          </w:tblCellMar>
        </w:tblPrEx>
        <w:trPr>
          <w:cantSplit/>
          <w:trHeight w:hRule="exact" w:val="504"/>
        </w:trPr>
        <w:tc>
          <w:tcPr>
            <w:tcW w:w="396" w:type="dxa"/>
            <w:vAlign w:val="center"/>
          </w:tcPr>
          <w:p w14:paraId="13537E15" w14:textId="77777777" w:rsidR="0067301C" w:rsidRPr="00074C76" w:rsidRDefault="0067301C" w:rsidP="00074C76">
            <w:pPr>
              <w:pStyle w:val="UserInput"/>
            </w:pPr>
            <w:r w:rsidRPr="00074C76">
              <w:fldChar w:fldCharType="begin">
                <w:ffData>
                  <w:name w:val="Check2"/>
                  <w:enabled/>
                  <w:calcOnExit w:val="0"/>
                  <w:checkBox>
                    <w:sizeAuto/>
                    <w:default w:val="0"/>
                  </w:checkBox>
                </w:ffData>
              </w:fldChar>
            </w:r>
            <w:r w:rsidRPr="00074C76">
              <w:instrText xml:space="preserve"> FORMCHECKBOX </w:instrText>
            </w:r>
            <w:r w:rsidRPr="00074C76">
              <w:fldChar w:fldCharType="end"/>
            </w:r>
          </w:p>
        </w:tc>
        <w:tc>
          <w:tcPr>
            <w:tcW w:w="10989" w:type="dxa"/>
            <w:gridSpan w:val="2"/>
            <w:vAlign w:val="center"/>
          </w:tcPr>
          <w:p w14:paraId="05189B83" w14:textId="77777777" w:rsidR="0067301C" w:rsidRPr="00074C76" w:rsidRDefault="008812B2" w:rsidP="00074C76">
            <w:pPr>
              <w:pStyle w:val="LetterText10pt"/>
              <w:jc w:val="left"/>
            </w:pPr>
            <w:r w:rsidRPr="00074C76">
              <w:t>A supervising dentist may supervise no more than a combined total 25 dental hygienists or Dental assistants during a scheduled P.A. 161 activity.</w:t>
            </w:r>
          </w:p>
        </w:tc>
      </w:tr>
      <w:tr w:rsidR="0067301C" w:rsidRPr="00074C76" w14:paraId="6C29AF07" w14:textId="77777777" w:rsidTr="00074C76">
        <w:tblPrEx>
          <w:tblCellMar>
            <w:top w:w="0" w:type="dxa"/>
            <w:bottom w:w="0" w:type="dxa"/>
          </w:tblCellMar>
        </w:tblPrEx>
        <w:trPr>
          <w:cantSplit/>
          <w:trHeight w:hRule="exact" w:val="288"/>
        </w:trPr>
        <w:tc>
          <w:tcPr>
            <w:tcW w:w="396" w:type="dxa"/>
            <w:vAlign w:val="center"/>
          </w:tcPr>
          <w:p w14:paraId="12918D53" w14:textId="77777777" w:rsidR="0067301C" w:rsidRPr="00074C76" w:rsidRDefault="0067301C" w:rsidP="00074C76">
            <w:pPr>
              <w:pStyle w:val="UserInput"/>
            </w:pPr>
            <w:r w:rsidRPr="00074C76">
              <w:fldChar w:fldCharType="begin">
                <w:ffData>
                  <w:name w:val="Check2"/>
                  <w:enabled/>
                  <w:calcOnExit w:val="0"/>
                  <w:checkBox>
                    <w:sizeAuto/>
                    <w:default w:val="0"/>
                  </w:checkBox>
                </w:ffData>
              </w:fldChar>
            </w:r>
            <w:r w:rsidRPr="00074C76">
              <w:instrText xml:space="preserve"> FORMCHECKBOX </w:instrText>
            </w:r>
            <w:r w:rsidRPr="00074C76">
              <w:fldChar w:fldCharType="end"/>
            </w:r>
          </w:p>
        </w:tc>
        <w:tc>
          <w:tcPr>
            <w:tcW w:w="10989" w:type="dxa"/>
            <w:gridSpan w:val="2"/>
            <w:vAlign w:val="center"/>
          </w:tcPr>
          <w:p w14:paraId="74E76564" w14:textId="77777777" w:rsidR="0067301C" w:rsidRPr="00074C76" w:rsidRDefault="008812B2" w:rsidP="00074C76">
            <w:pPr>
              <w:pStyle w:val="LetterText10pt"/>
              <w:jc w:val="left"/>
            </w:pPr>
            <w:r w:rsidRPr="00074C76">
              <w:t>We have reviewed the Data Report Form and agree to submission of the form, as indicated.</w:t>
            </w:r>
          </w:p>
        </w:tc>
      </w:tr>
      <w:tr w:rsidR="00243950" w:rsidRPr="00074C76" w14:paraId="19E76D13" w14:textId="77777777" w:rsidTr="008335FC">
        <w:tblPrEx>
          <w:tblCellMar>
            <w:top w:w="0" w:type="dxa"/>
            <w:bottom w:w="0" w:type="dxa"/>
          </w:tblCellMar>
        </w:tblPrEx>
        <w:trPr>
          <w:cantSplit/>
          <w:trHeight w:hRule="exact" w:val="792"/>
        </w:trPr>
        <w:tc>
          <w:tcPr>
            <w:tcW w:w="396" w:type="dxa"/>
            <w:vAlign w:val="center"/>
          </w:tcPr>
          <w:p w14:paraId="162C8992" w14:textId="77777777" w:rsidR="00243950" w:rsidRPr="00074C76" w:rsidRDefault="00243950" w:rsidP="008335FC">
            <w:pPr>
              <w:pStyle w:val="UserInput"/>
            </w:pPr>
            <w:r w:rsidRPr="00074C76">
              <w:fldChar w:fldCharType="begin">
                <w:ffData>
                  <w:name w:val="Check2"/>
                  <w:enabled/>
                  <w:calcOnExit w:val="0"/>
                  <w:checkBox>
                    <w:sizeAuto/>
                    <w:default w:val="0"/>
                  </w:checkBox>
                </w:ffData>
              </w:fldChar>
            </w:r>
            <w:r w:rsidRPr="00074C76">
              <w:instrText xml:space="preserve"> FORMCHECKBOX </w:instrText>
            </w:r>
            <w:r w:rsidRPr="00074C76">
              <w:fldChar w:fldCharType="end"/>
            </w:r>
          </w:p>
        </w:tc>
        <w:tc>
          <w:tcPr>
            <w:tcW w:w="10989" w:type="dxa"/>
            <w:gridSpan w:val="2"/>
            <w:vAlign w:val="center"/>
          </w:tcPr>
          <w:p w14:paraId="45A65A6A" w14:textId="77777777" w:rsidR="00243950" w:rsidRPr="00074C76" w:rsidRDefault="00243950" w:rsidP="008335FC">
            <w:pPr>
              <w:pStyle w:val="LetterText10pt"/>
              <w:jc w:val="left"/>
            </w:pPr>
            <w:r w:rsidRPr="00074C76">
              <w:t>We understand that this is a PREVENTION ONLY program. The hygienist can only provide preventive services and an oral assessment</w:t>
            </w:r>
            <w:r w:rsidR="00213825" w:rsidRPr="00074C76">
              <w:t xml:space="preserve"> Codes: D0191, D1110, D1120, D1206, D1351).</w:t>
            </w:r>
            <w:r w:rsidRPr="00074C76">
              <w:t xml:space="preserve"> Radiographs are NOT permitted under P.A. 161.</w:t>
            </w:r>
            <w:r w:rsidR="00213825" w:rsidRPr="00074C76">
              <w:t xml:space="preserve"> P.A. 161 patients are NOT assigned by a dentist.</w:t>
            </w:r>
          </w:p>
        </w:tc>
      </w:tr>
    </w:tbl>
    <w:p w14:paraId="5E504033" w14:textId="77777777" w:rsidR="008812B2" w:rsidRDefault="008812B2" w:rsidP="003E1B45">
      <w:pPr>
        <w:pStyle w:val="LetterText10pt"/>
        <w:ind w:left="0"/>
      </w:pPr>
    </w:p>
    <w:p w14:paraId="47BBDD9C" w14:textId="77777777" w:rsidR="008812B2" w:rsidRPr="008335FC" w:rsidRDefault="008812B2" w:rsidP="008335FC">
      <w:pPr>
        <w:pStyle w:val="LetterText10pt"/>
      </w:pPr>
      <w:r>
        <w:br w:type="page"/>
      </w:r>
    </w:p>
    <w:tbl>
      <w:tblPr>
        <w:tblW w:w="0" w:type="auto"/>
        <w:tblInd w:w="108" w:type="dxa"/>
        <w:tblLayout w:type="fixed"/>
        <w:tblLook w:val="0000" w:firstRow="0" w:lastRow="0" w:firstColumn="0" w:lastColumn="0" w:noHBand="0" w:noVBand="0"/>
      </w:tblPr>
      <w:tblGrid>
        <w:gridCol w:w="240"/>
        <w:gridCol w:w="156"/>
        <w:gridCol w:w="12"/>
        <w:gridCol w:w="15"/>
        <w:gridCol w:w="3357"/>
        <w:gridCol w:w="17"/>
        <w:gridCol w:w="433"/>
        <w:gridCol w:w="270"/>
        <w:gridCol w:w="1195"/>
        <w:gridCol w:w="1899"/>
        <w:gridCol w:w="416"/>
        <w:gridCol w:w="873"/>
        <w:gridCol w:w="819"/>
        <w:gridCol w:w="1453"/>
        <w:gridCol w:w="239"/>
      </w:tblGrid>
      <w:tr w:rsidR="003E1B45" w:rsidRPr="00445FC3" w14:paraId="2D9E7A0D" w14:textId="77777777" w:rsidTr="00BC22CF">
        <w:tblPrEx>
          <w:tblCellMar>
            <w:top w:w="0" w:type="dxa"/>
            <w:bottom w:w="0" w:type="dxa"/>
          </w:tblCellMar>
        </w:tblPrEx>
        <w:trPr>
          <w:cantSplit/>
          <w:trHeight w:hRule="exact" w:val="331"/>
        </w:trPr>
        <w:tc>
          <w:tcPr>
            <w:tcW w:w="423" w:type="dxa"/>
            <w:gridSpan w:val="4"/>
            <w:tcBorders>
              <w:top w:val="single" w:sz="6" w:space="0" w:color="auto"/>
              <w:left w:val="single" w:sz="6" w:space="0" w:color="auto"/>
              <w:bottom w:val="single" w:sz="6" w:space="0" w:color="auto"/>
            </w:tcBorders>
            <w:shd w:val="clear" w:color="auto" w:fill="FFFFFF"/>
            <w:vAlign w:val="center"/>
          </w:tcPr>
          <w:p w14:paraId="0D3197E5" w14:textId="77777777" w:rsidR="00D22001" w:rsidRPr="007A4C11" w:rsidRDefault="00D22001" w:rsidP="00D83E9B">
            <w:pPr>
              <w:pStyle w:val="UserInput"/>
            </w:pPr>
            <w:r w:rsidRPr="007A4C11">
              <w:lastRenderedPageBreak/>
              <w:fldChar w:fldCharType="begin">
                <w:ffData>
                  <w:name w:val="Check2"/>
                  <w:enabled/>
                  <w:calcOnExit w:val="0"/>
                  <w:checkBox>
                    <w:sizeAuto/>
                    <w:default w:val="0"/>
                  </w:checkBox>
                </w:ffData>
              </w:fldChar>
            </w:r>
            <w:r w:rsidRPr="007A4C11">
              <w:instrText xml:space="preserve"> FORMCHECKBOX </w:instrText>
            </w:r>
            <w:r w:rsidRPr="007A4C11">
              <w:fldChar w:fldCharType="end"/>
            </w:r>
          </w:p>
        </w:tc>
        <w:tc>
          <w:tcPr>
            <w:tcW w:w="3374" w:type="dxa"/>
            <w:gridSpan w:val="2"/>
            <w:tcBorders>
              <w:top w:val="single" w:sz="6" w:space="0" w:color="auto"/>
              <w:bottom w:val="single" w:sz="6" w:space="0" w:color="auto"/>
            </w:tcBorders>
            <w:shd w:val="clear" w:color="auto" w:fill="FFFFFF"/>
            <w:vAlign w:val="center"/>
          </w:tcPr>
          <w:p w14:paraId="429CE716" w14:textId="77777777" w:rsidR="00D22001" w:rsidRPr="007A4C11" w:rsidRDefault="00D22001" w:rsidP="007A4C11">
            <w:pPr>
              <w:pStyle w:val="LetterText10pt"/>
              <w:rPr>
                <w:b/>
              </w:rPr>
            </w:pPr>
            <w:r w:rsidRPr="007A4C11">
              <w:rPr>
                <w:b/>
              </w:rPr>
              <w:t>Add Dental Hygienist</w:t>
            </w:r>
          </w:p>
        </w:tc>
        <w:bookmarkStart w:id="4" w:name="Check3"/>
        <w:tc>
          <w:tcPr>
            <w:tcW w:w="433" w:type="dxa"/>
            <w:tcBorders>
              <w:top w:val="single" w:sz="6" w:space="0" w:color="auto"/>
              <w:bottom w:val="single" w:sz="6" w:space="0" w:color="auto"/>
            </w:tcBorders>
            <w:shd w:val="clear" w:color="auto" w:fill="FFFFFF"/>
            <w:vAlign w:val="center"/>
          </w:tcPr>
          <w:p w14:paraId="185A07FE" w14:textId="77777777" w:rsidR="00D22001" w:rsidRPr="007A4C11" w:rsidRDefault="003E1B45" w:rsidP="007A4C11">
            <w:pPr>
              <w:pStyle w:val="UserInput"/>
            </w:pPr>
            <w:r w:rsidRPr="007A4C11">
              <w:fldChar w:fldCharType="begin">
                <w:ffData>
                  <w:name w:val=""/>
                  <w:enabled/>
                  <w:calcOnExit w:val="0"/>
                  <w:checkBox>
                    <w:sizeAuto/>
                    <w:default w:val="0"/>
                  </w:checkBox>
                </w:ffData>
              </w:fldChar>
            </w:r>
            <w:r w:rsidRPr="007A4C11">
              <w:instrText xml:space="preserve"> FORMCHECKBOX </w:instrText>
            </w:r>
            <w:r w:rsidRPr="007A4C11">
              <w:fldChar w:fldCharType="end"/>
            </w:r>
          </w:p>
        </w:tc>
        <w:bookmarkEnd w:id="4"/>
        <w:tc>
          <w:tcPr>
            <w:tcW w:w="3364" w:type="dxa"/>
            <w:gridSpan w:val="3"/>
            <w:tcBorders>
              <w:top w:val="single" w:sz="6" w:space="0" w:color="auto"/>
              <w:bottom w:val="single" w:sz="6" w:space="0" w:color="auto"/>
            </w:tcBorders>
            <w:shd w:val="clear" w:color="auto" w:fill="FFFFFF"/>
            <w:vAlign w:val="center"/>
          </w:tcPr>
          <w:p w14:paraId="50F15C4F" w14:textId="77777777" w:rsidR="00D22001" w:rsidRPr="007A4C11" w:rsidRDefault="00D22001" w:rsidP="007A4C11">
            <w:pPr>
              <w:pStyle w:val="LetterText10pt"/>
              <w:rPr>
                <w:b/>
              </w:rPr>
            </w:pPr>
            <w:r w:rsidRPr="007A4C11">
              <w:rPr>
                <w:b/>
              </w:rPr>
              <w:t>Add Dental Assistant</w:t>
            </w:r>
          </w:p>
        </w:tc>
        <w:tc>
          <w:tcPr>
            <w:tcW w:w="416" w:type="dxa"/>
            <w:tcBorders>
              <w:top w:val="single" w:sz="6" w:space="0" w:color="auto"/>
              <w:bottom w:val="single" w:sz="6" w:space="0" w:color="auto"/>
            </w:tcBorders>
            <w:shd w:val="clear" w:color="auto" w:fill="FFFFFF"/>
            <w:vAlign w:val="center"/>
          </w:tcPr>
          <w:p w14:paraId="566F3603" w14:textId="77777777" w:rsidR="00D22001" w:rsidRPr="007A4C11" w:rsidRDefault="003E1B45" w:rsidP="007A4C11">
            <w:pPr>
              <w:pStyle w:val="UserInput"/>
            </w:pPr>
            <w:r w:rsidRPr="007A4C11">
              <w:fldChar w:fldCharType="begin">
                <w:ffData>
                  <w:name w:val=""/>
                  <w:enabled/>
                  <w:calcOnExit w:val="0"/>
                  <w:checkBox>
                    <w:sizeAuto/>
                    <w:default w:val="0"/>
                  </w:checkBox>
                </w:ffData>
              </w:fldChar>
            </w:r>
            <w:r w:rsidRPr="007A4C11">
              <w:instrText xml:space="preserve"> FORMCHECKBOX </w:instrText>
            </w:r>
            <w:r w:rsidRPr="007A4C11">
              <w:fldChar w:fldCharType="end"/>
            </w:r>
          </w:p>
        </w:tc>
        <w:tc>
          <w:tcPr>
            <w:tcW w:w="3384" w:type="dxa"/>
            <w:gridSpan w:val="4"/>
            <w:tcBorders>
              <w:top w:val="single" w:sz="6" w:space="0" w:color="auto"/>
              <w:bottom w:val="single" w:sz="6" w:space="0" w:color="auto"/>
              <w:right w:val="single" w:sz="6" w:space="0" w:color="auto"/>
            </w:tcBorders>
            <w:shd w:val="clear" w:color="auto" w:fill="FFFFFF"/>
            <w:vAlign w:val="center"/>
          </w:tcPr>
          <w:p w14:paraId="0377FFD6" w14:textId="77777777" w:rsidR="00D22001" w:rsidRPr="007A4C11" w:rsidRDefault="00D22001" w:rsidP="007A4C11">
            <w:pPr>
              <w:pStyle w:val="LetterText10pt"/>
              <w:rPr>
                <w:b/>
              </w:rPr>
            </w:pPr>
            <w:r w:rsidRPr="007A4C11">
              <w:rPr>
                <w:b/>
              </w:rPr>
              <w:t>Add Supervising Dentist</w:t>
            </w:r>
          </w:p>
        </w:tc>
      </w:tr>
      <w:tr w:rsidR="00D22001" w:rsidRPr="003E1B45" w14:paraId="63E82E41" w14:textId="77777777" w:rsidTr="008335FC">
        <w:tblPrEx>
          <w:tblCellMar>
            <w:top w:w="0" w:type="dxa"/>
            <w:bottom w:w="0" w:type="dxa"/>
          </w:tblCellMar>
        </w:tblPrEx>
        <w:trPr>
          <w:cantSplit/>
          <w:trHeight w:hRule="exact" w:val="288"/>
        </w:trPr>
        <w:tc>
          <w:tcPr>
            <w:tcW w:w="3780" w:type="dxa"/>
            <w:gridSpan w:val="5"/>
            <w:tcBorders>
              <w:top w:val="single" w:sz="6" w:space="0" w:color="auto"/>
              <w:left w:val="single" w:sz="6" w:space="0" w:color="auto"/>
              <w:right w:val="single" w:sz="6" w:space="0" w:color="auto"/>
            </w:tcBorders>
            <w:vAlign w:val="center"/>
          </w:tcPr>
          <w:p w14:paraId="33BD1F3D" w14:textId="77777777" w:rsidR="00D22001" w:rsidRPr="003E1B45" w:rsidRDefault="00D22001" w:rsidP="007A4C11">
            <w:pPr>
              <w:pStyle w:val="Captions8pt"/>
            </w:pPr>
            <w:r w:rsidRPr="003E1B45">
              <w:t>Full Name (Printed)</w:t>
            </w:r>
          </w:p>
        </w:tc>
        <w:tc>
          <w:tcPr>
            <w:tcW w:w="720" w:type="dxa"/>
            <w:gridSpan w:val="3"/>
            <w:tcBorders>
              <w:top w:val="single" w:sz="6" w:space="0" w:color="auto"/>
              <w:left w:val="single" w:sz="6" w:space="0" w:color="auto"/>
              <w:right w:val="single" w:sz="6" w:space="0" w:color="auto"/>
            </w:tcBorders>
            <w:vAlign w:val="center"/>
          </w:tcPr>
          <w:p w14:paraId="79642AD1" w14:textId="77777777" w:rsidR="00D22001" w:rsidRPr="003E1B45" w:rsidRDefault="00D22001" w:rsidP="007A4C11">
            <w:pPr>
              <w:pStyle w:val="Captions8pt"/>
            </w:pPr>
            <w:r w:rsidRPr="003E1B45">
              <w:t>Title</w:t>
            </w:r>
          </w:p>
        </w:tc>
        <w:tc>
          <w:tcPr>
            <w:tcW w:w="3510" w:type="dxa"/>
            <w:gridSpan w:val="3"/>
            <w:tcBorders>
              <w:top w:val="single" w:sz="6" w:space="0" w:color="auto"/>
              <w:left w:val="single" w:sz="6" w:space="0" w:color="auto"/>
              <w:right w:val="single" w:sz="6" w:space="0" w:color="auto"/>
            </w:tcBorders>
            <w:vAlign w:val="center"/>
          </w:tcPr>
          <w:p w14:paraId="12CB94F5" w14:textId="77777777" w:rsidR="00D22001" w:rsidRPr="003E1B45" w:rsidRDefault="00D22001" w:rsidP="007A4C11">
            <w:pPr>
              <w:pStyle w:val="Captions8pt"/>
            </w:pPr>
            <w:r w:rsidRPr="003E1B45">
              <w:t>Email Address</w:t>
            </w:r>
          </w:p>
        </w:tc>
        <w:tc>
          <w:tcPr>
            <w:tcW w:w="1692" w:type="dxa"/>
            <w:gridSpan w:val="2"/>
            <w:tcBorders>
              <w:top w:val="single" w:sz="6" w:space="0" w:color="auto"/>
              <w:left w:val="single" w:sz="6" w:space="0" w:color="auto"/>
              <w:right w:val="single" w:sz="6" w:space="0" w:color="auto"/>
            </w:tcBorders>
            <w:vAlign w:val="center"/>
          </w:tcPr>
          <w:p w14:paraId="271E2664" w14:textId="77777777" w:rsidR="00D22001" w:rsidRPr="003E1B45" w:rsidRDefault="00D22001" w:rsidP="007A4C11">
            <w:pPr>
              <w:pStyle w:val="Captions8pt"/>
            </w:pPr>
            <w:r w:rsidRPr="003E1B45">
              <w:t>Telephone Number</w:t>
            </w:r>
          </w:p>
        </w:tc>
        <w:tc>
          <w:tcPr>
            <w:tcW w:w="1692" w:type="dxa"/>
            <w:gridSpan w:val="2"/>
            <w:tcBorders>
              <w:top w:val="single" w:sz="6" w:space="0" w:color="auto"/>
              <w:left w:val="single" w:sz="6" w:space="0" w:color="auto"/>
              <w:right w:val="single" w:sz="6" w:space="0" w:color="auto"/>
            </w:tcBorders>
            <w:vAlign w:val="center"/>
          </w:tcPr>
          <w:p w14:paraId="4AB38453" w14:textId="77777777" w:rsidR="00D22001" w:rsidRPr="003E1B45" w:rsidRDefault="00D22001" w:rsidP="007A4C11">
            <w:pPr>
              <w:pStyle w:val="Captions8pt"/>
            </w:pPr>
            <w:r w:rsidRPr="003E1B45">
              <w:t>License Number</w:t>
            </w:r>
          </w:p>
        </w:tc>
      </w:tr>
      <w:tr w:rsidR="00D22001" w:rsidRPr="007A4C11" w14:paraId="225CA966" w14:textId="77777777" w:rsidTr="008335FC">
        <w:tblPrEx>
          <w:tblCellMar>
            <w:top w:w="0" w:type="dxa"/>
            <w:bottom w:w="0" w:type="dxa"/>
          </w:tblCellMar>
        </w:tblPrEx>
        <w:trPr>
          <w:cantSplit/>
          <w:trHeight w:hRule="exact" w:val="288"/>
        </w:trPr>
        <w:tc>
          <w:tcPr>
            <w:tcW w:w="3780" w:type="dxa"/>
            <w:gridSpan w:val="5"/>
            <w:tcBorders>
              <w:left w:val="single" w:sz="6" w:space="0" w:color="auto"/>
              <w:bottom w:val="single" w:sz="6" w:space="0" w:color="auto"/>
              <w:right w:val="single" w:sz="6" w:space="0" w:color="auto"/>
            </w:tcBorders>
            <w:vAlign w:val="center"/>
          </w:tcPr>
          <w:p w14:paraId="5D43661A" w14:textId="77777777" w:rsidR="00D22001" w:rsidRPr="007A4C11" w:rsidRDefault="008335FC" w:rsidP="007A4C11">
            <w:pPr>
              <w:pStyle w:val="UserInput"/>
            </w:pPr>
            <w:r>
              <w:fldChar w:fldCharType="begin">
                <w:ffData>
                  <w:name w:val="Text12"/>
                  <w:enabled/>
                  <w:calcOnExit w:val="0"/>
                  <w:textInput>
                    <w:maxLength w:val="30"/>
                  </w:textInput>
                </w:ffData>
              </w:fldChar>
            </w:r>
            <w:bookmarkStart w:id="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720" w:type="dxa"/>
            <w:gridSpan w:val="3"/>
            <w:tcBorders>
              <w:left w:val="single" w:sz="6" w:space="0" w:color="auto"/>
              <w:bottom w:val="single" w:sz="6" w:space="0" w:color="auto"/>
              <w:right w:val="single" w:sz="6" w:space="0" w:color="auto"/>
            </w:tcBorders>
            <w:vAlign w:val="center"/>
          </w:tcPr>
          <w:p w14:paraId="7DB0E243" w14:textId="77777777" w:rsidR="00D22001" w:rsidRPr="007A4C11" w:rsidRDefault="008335FC" w:rsidP="007A4C11">
            <w:pPr>
              <w:pStyle w:val="UserInput"/>
            </w:pPr>
            <w:r>
              <w:fldChar w:fldCharType="begin">
                <w:ffData>
                  <w:name w:val="Text11"/>
                  <w:enabled/>
                  <w:calcOnExit w:val="0"/>
                  <w:textInput>
                    <w:maxLength w:val="4"/>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fldChar w:fldCharType="end"/>
            </w:r>
            <w:bookmarkEnd w:id="6"/>
          </w:p>
        </w:tc>
        <w:tc>
          <w:tcPr>
            <w:tcW w:w="3510" w:type="dxa"/>
            <w:gridSpan w:val="3"/>
            <w:tcBorders>
              <w:left w:val="single" w:sz="6" w:space="0" w:color="auto"/>
              <w:bottom w:val="single" w:sz="6" w:space="0" w:color="auto"/>
              <w:right w:val="single" w:sz="6" w:space="0" w:color="auto"/>
            </w:tcBorders>
            <w:vAlign w:val="center"/>
          </w:tcPr>
          <w:p w14:paraId="05E516FC" w14:textId="77777777" w:rsidR="00D22001" w:rsidRPr="007A4C11" w:rsidRDefault="008335FC" w:rsidP="007A4C11">
            <w:pPr>
              <w:pStyle w:val="UserInput"/>
            </w:pPr>
            <w:r>
              <w:fldChar w:fldCharType="begin">
                <w:ffData>
                  <w:name w:val="Text13"/>
                  <w:enabled/>
                  <w:calcOnExit w:val="0"/>
                  <w:textInput>
                    <w:maxLength w:val="27"/>
                  </w:textInput>
                </w:ffData>
              </w:fldChar>
            </w:r>
            <w:bookmarkStart w:id="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692" w:type="dxa"/>
            <w:gridSpan w:val="2"/>
            <w:tcBorders>
              <w:left w:val="single" w:sz="6" w:space="0" w:color="auto"/>
              <w:bottom w:val="single" w:sz="6" w:space="0" w:color="auto"/>
              <w:right w:val="single" w:sz="6" w:space="0" w:color="auto"/>
            </w:tcBorders>
            <w:vAlign w:val="center"/>
          </w:tcPr>
          <w:p w14:paraId="40AF71BA" w14:textId="77777777" w:rsidR="00D22001" w:rsidRPr="007A4C11" w:rsidRDefault="008335FC" w:rsidP="007A4C11">
            <w:pPr>
              <w:pStyle w:val="UserInput"/>
            </w:pPr>
            <w:r>
              <w:fldChar w:fldCharType="begin">
                <w:ffData>
                  <w:name w:val="Text9"/>
                  <w:enabled/>
                  <w:calcOnExit w:val="0"/>
                  <w:textInput>
                    <w:maxLength w:val="12"/>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692" w:type="dxa"/>
            <w:gridSpan w:val="2"/>
            <w:tcBorders>
              <w:left w:val="single" w:sz="6" w:space="0" w:color="auto"/>
              <w:bottom w:val="single" w:sz="6" w:space="0" w:color="auto"/>
              <w:right w:val="single" w:sz="6" w:space="0" w:color="auto"/>
            </w:tcBorders>
            <w:vAlign w:val="center"/>
          </w:tcPr>
          <w:p w14:paraId="25AABE8B" w14:textId="77777777" w:rsidR="00D22001" w:rsidRPr="007A4C11" w:rsidRDefault="008335FC" w:rsidP="007A4C11">
            <w:pPr>
              <w:pStyle w:val="UserInput"/>
            </w:pPr>
            <w:r>
              <w:fldChar w:fldCharType="begin">
                <w:ffData>
                  <w:name w:val="Text10"/>
                  <w:enabled/>
                  <w:calcOnExit w:val="0"/>
                  <w:textInput>
                    <w:maxLength w:val="12"/>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FE1706" w:rsidRPr="007A4C11" w14:paraId="383C33AD" w14:textId="77777777" w:rsidTr="008335FC">
        <w:tblPrEx>
          <w:tblCellMar>
            <w:top w:w="0" w:type="dxa"/>
            <w:bottom w:w="0" w:type="dxa"/>
          </w:tblCellMar>
        </w:tblPrEx>
        <w:trPr>
          <w:cantSplit/>
          <w:trHeight w:hRule="exact" w:val="288"/>
        </w:trPr>
        <w:tc>
          <w:tcPr>
            <w:tcW w:w="9702" w:type="dxa"/>
            <w:gridSpan w:val="13"/>
            <w:tcBorders>
              <w:top w:val="single" w:sz="6" w:space="0" w:color="auto"/>
              <w:left w:val="single" w:sz="6" w:space="0" w:color="auto"/>
              <w:right w:val="single" w:sz="6" w:space="0" w:color="auto"/>
            </w:tcBorders>
            <w:vAlign w:val="center"/>
          </w:tcPr>
          <w:p w14:paraId="57DB6BCB" w14:textId="77777777" w:rsidR="00FE1706" w:rsidRPr="007A4C11" w:rsidRDefault="00FE1706" w:rsidP="007A4C11">
            <w:pPr>
              <w:pStyle w:val="Captions8pt"/>
            </w:pPr>
            <w:r w:rsidRPr="007A4C11">
              <w:t>Address (Number, Street, City, State and Zip Code)</w:t>
            </w:r>
          </w:p>
        </w:tc>
        <w:tc>
          <w:tcPr>
            <w:tcW w:w="1692" w:type="dxa"/>
            <w:gridSpan w:val="2"/>
            <w:tcBorders>
              <w:top w:val="single" w:sz="6" w:space="0" w:color="auto"/>
              <w:left w:val="single" w:sz="6" w:space="0" w:color="auto"/>
              <w:right w:val="single" w:sz="6" w:space="0" w:color="auto"/>
            </w:tcBorders>
            <w:vAlign w:val="center"/>
          </w:tcPr>
          <w:p w14:paraId="17C33E5D" w14:textId="77777777" w:rsidR="00FE1706" w:rsidRPr="007A4C11" w:rsidRDefault="00FE1706" w:rsidP="007A4C11">
            <w:pPr>
              <w:pStyle w:val="Captions8pt"/>
            </w:pPr>
            <w:r w:rsidRPr="007A4C11">
              <w:t>NPI #</w:t>
            </w:r>
          </w:p>
        </w:tc>
      </w:tr>
      <w:tr w:rsidR="00FE1706" w:rsidRPr="007A4C11" w14:paraId="603EEE17" w14:textId="77777777" w:rsidTr="008335FC">
        <w:tblPrEx>
          <w:tblCellMar>
            <w:top w:w="0" w:type="dxa"/>
            <w:bottom w:w="0" w:type="dxa"/>
          </w:tblCellMar>
        </w:tblPrEx>
        <w:trPr>
          <w:cantSplit/>
          <w:trHeight w:hRule="exact" w:val="288"/>
        </w:trPr>
        <w:tc>
          <w:tcPr>
            <w:tcW w:w="9702" w:type="dxa"/>
            <w:gridSpan w:val="13"/>
            <w:tcBorders>
              <w:left w:val="single" w:sz="6" w:space="0" w:color="auto"/>
              <w:bottom w:val="single" w:sz="6" w:space="0" w:color="auto"/>
              <w:right w:val="single" w:sz="6" w:space="0" w:color="auto"/>
            </w:tcBorders>
            <w:vAlign w:val="center"/>
          </w:tcPr>
          <w:p w14:paraId="78974F08" w14:textId="77777777" w:rsidR="00FE1706" w:rsidRPr="007A4C11" w:rsidRDefault="008335FC" w:rsidP="007A4C11">
            <w:pPr>
              <w:pStyle w:val="UserInput"/>
            </w:pPr>
            <w:r>
              <w:fldChar w:fldCharType="begin">
                <w:ffData>
                  <w:name w:val=""/>
                  <w:enabled/>
                  <w:calcOnExit w:val="0"/>
                  <w:textInput>
                    <w:maxLength w:val="7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left w:val="single" w:sz="6" w:space="0" w:color="auto"/>
              <w:bottom w:val="single" w:sz="6" w:space="0" w:color="auto"/>
              <w:right w:val="single" w:sz="6" w:space="0" w:color="auto"/>
            </w:tcBorders>
            <w:vAlign w:val="center"/>
          </w:tcPr>
          <w:p w14:paraId="5FBFE848" w14:textId="77777777" w:rsidR="00FE1706" w:rsidRPr="007A4C11" w:rsidRDefault="00E1723D" w:rsidP="007A4C11">
            <w:pPr>
              <w:pStyle w:val="UserInput"/>
            </w:pPr>
            <w:r w:rsidRPr="007A4C11">
              <w:fldChar w:fldCharType="begin">
                <w:ffData>
                  <w:name w:val=""/>
                  <w:enabled/>
                  <w:calcOnExit w:val="0"/>
                  <w:textInput>
                    <w:maxLength w:val="10"/>
                  </w:textInput>
                </w:ffData>
              </w:fldChar>
            </w:r>
            <w:r w:rsidRPr="007A4C11">
              <w:instrText xml:space="preserve"> FORMTEXT </w:instrText>
            </w:r>
            <w:r w:rsidRPr="007A4C11">
              <w:fldChar w:fldCharType="separate"/>
            </w:r>
            <w:r w:rsidRPr="007A4C11">
              <w:t> </w:t>
            </w:r>
            <w:r w:rsidRPr="007A4C11">
              <w:t> </w:t>
            </w:r>
            <w:r w:rsidRPr="007A4C11">
              <w:t> </w:t>
            </w:r>
            <w:r w:rsidRPr="007A4C11">
              <w:t> </w:t>
            </w:r>
            <w:r w:rsidRPr="007A4C11">
              <w:t> </w:t>
            </w:r>
            <w:r w:rsidRPr="007A4C11">
              <w:fldChar w:fldCharType="end"/>
            </w:r>
          </w:p>
        </w:tc>
      </w:tr>
      <w:tr w:rsidR="00FE1706" w:rsidRPr="007A4C11" w14:paraId="77774878" w14:textId="77777777" w:rsidTr="008335FC">
        <w:tblPrEx>
          <w:tblCellMar>
            <w:top w:w="0" w:type="dxa"/>
            <w:bottom w:w="0" w:type="dxa"/>
          </w:tblCellMar>
        </w:tblPrEx>
        <w:trPr>
          <w:cantSplit/>
          <w:trHeight w:hRule="exact" w:val="288"/>
        </w:trPr>
        <w:tc>
          <w:tcPr>
            <w:tcW w:w="3780" w:type="dxa"/>
            <w:gridSpan w:val="5"/>
            <w:tcBorders>
              <w:top w:val="single" w:sz="6" w:space="0" w:color="auto"/>
              <w:left w:val="single" w:sz="6" w:space="0" w:color="auto"/>
              <w:right w:val="single" w:sz="6" w:space="0" w:color="auto"/>
            </w:tcBorders>
            <w:vAlign w:val="center"/>
          </w:tcPr>
          <w:p w14:paraId="6940E3AF" w14:textId="77777777" w:rsidR="00FE1706" w:rsidRPr="007A4C11" w:rsidRDefault="00FE1706" w:rsidP="007A4C11">
            <w:pPr>
              <w:pStyle w:val="Captions8pt"/>
            </w:pPr>
            <w:r w:rsidRPr="007A4C11">
              <w:t>Full Name (Printed)</w:t>
            </w:r>
          </w:p>
        </w:tc>
        <w:tc>
          <w:tcPr>
            <w:tcW w:w="720" w:type="dxa"/>
            <w:gridSpan w:val="3"/>
            <w:tcBorders>
              <w:top w:val="single" w:sz="6" w:space="0" w:color="auto"/>
              <w:left w:val="single" w:sz="6" w:space="0" w:color="auto"/>
              <w:right w:val="single" w:sz="6" w:space="0" w:color="auto"/>
            </w:tcBorders>
            <w:vAlign w:val="center"/>
          </w:tcPr>
          <w:p w14:paraId="796BB006" w14:textId="77777777" w:rsidR="00FE1706" w:rsidRPr="007A4C11" w:rsidRDefault="00FE1706" w:rsidP="007A4C11">
            <w:pPr>
              <w:pStyle w:val="Captions8pt"/>
            </w:pPr>
            <w:r w:rsidRPr="007A4C11">
              <w:t>Title</w:t>
            </w:r>
          </w:p>
        </w:tc>
        <w:tc>
          <w:tcPr>
            <w:tcW w:w="3510" w:type="dxa"/>
            <w:gridSpan w:val="3"/>
            <w:tcBorders>
              <w:top w:val="single" w:sz="6" w:space="0" w:color="auto"/>
              <w:left w:val="single" w:sz="6" w:space="0" w:color="auto"/>
              <w:right w:val="single" w:sz="6" w:space="0" w:color="auto"/>
            </w:tcBorders>
            <w:vAlign w:val="center"/>
          </w:tcPr>
          <w:p w14:paraId="334CD542" w14:textId="77777777" w:rsidR="00FE1706" w:rsidRPr="007A4C11" w:rsidRDefault="00FE1706" w:rsidP="007A4C11">
            <w:pPr>
              <w:pStyle w:val="Captions8pt"/>
            </w:pPr>
            <w:r w:rsidRPr="007A4C11">
              <w:t>Email Address</w:t>
            </w:r>
          </w:p>
        </w:tc>
        <w:tc>
          <w:tcPr>
            <w:tcW w:w="1692" w:type="dxa"/>
            <w:gridSpan w:val="2"/>
            <w:tcBorders>
              <w:top w:val="single" w:sz="6" w:space="0" w:color="auto"/>
              <w:left w:val="single" w:sz="6" w:space="0" w:color="auto"/>
              <w:right w:val="single" w:sz="6" w:space="0" w:color="auto"/>
            </w:tcBorders>
            <w:vAlign w:val="center"/>
          </w:tcPr>
          <w:p w14:paraId="259E2137" w14:textId="77777777" w:rsidR="00FE1706" w:rsidRPr="007A4C11" w:rsidRDefault="00FE1706" w:rsidP="007A4C11">
            <w:pPr>
              <w:pStyle w:val="Captions8pt"/>
            </w:pPr>
            <w:r w:rsidRPr="007A4C11">
              <w:t>Telephone Number</w:t>
            </w:r>
          </w:p>
        </w:tc>
        <w:tc>
          <w:tcPr>
            <w:tcW w:w="1692" w:type="dxa"/>
            <w:gridSpan w:val="2"/>
            <w:tcBorders>
              <w:top w:val="single" w:sz="6" w:space="0" w:color="auto"/>
              <w:left w:val="single" w:sz="6" w:space="0" w:color="auto"/>
              <w:right w:val="single" w:sz="6" w:space="0" w:color="auto"/>
            </w:tcBorders>
            <w:vAlign w:val="center"/>
          </w:tcPr>
          <w:p w14:paraId="3E6D0576" w14:textId="77777777" w:rsidR="00FE1706" w:rsidRPr="007A4C11" w:rsidRDefault="00FE1706" w:rsidP="007A4C11">
            <w:pPr>
              <w:pStyle w:val="Captions8pt"/>
            </w:pPr>
            <w:r w:rsidRPr="007A4C11">
              <w:t>License Number</w:t>
            </w:r>
          </w:p>
        </w:tc>
      </w:tr>
      <w:tr w:rsidR="00FE1706" w:rsidRPr="007A4C11" w14:paraId="11C23766" w14:textId="77777777" w:rsidTr="008335FC">
        <w:tblPrEx>
          <w:tblCellMar>
            <w:top w:w="0" w:type="dxa"/>
            <w:bottom w:w="0" w:type="dxa"/>
          </w:tblCellMar>
        </w:tblPrEx>
        <w:trPr>
          <w:cantSplit/>
          <w:trHeight w:hRule="exact" w:val="288"/>
        </w:trPr>
        <w:tc>
          <w:tcPr>
            <w:tcW w:w="3780" w:type="dxa"/>
            <w:gridSpan w:val="5"/>
            <w:tcBorders>
              <w:left w:val="single" w:sz="6" w:space="0" w:color="auto"/>
              <w:bottom w:val="single" w:sz="6" w:space="0" w:color="auto"/>
              <w:right w:val="single" w:sz="6" w:space="0" w:color="auto"/>
            </w:tcBorders>
            <w:vAlign w:val="center"/>
          </w:tcPr>
          <w:p w14:paraId="3624242C" w14:textId="77777777" w:rsidR="00FE1706" w:rsidRPr="007A4C11" w:rsidRDefault="008335FC" w:rsidP="007A4C11">
            <w:pPr>
              <w:pStyle w:val="UserInput"/>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3"/>
            <w:tcBorders>
              <w:left w:val="single" w:sz="6" w:space="0" w:color="auto"/>
              <w:bottom w:val="single" w:sz="6" w:space="0" w:color="auto"/>
              <w:right w:val="single" w:sz="6" w:space="0" w:color="auto"/>
            </w:tcBorders>
            <w:vAlign w:val="center"/>
          </w:tcPr>
          <w:p w14:paraId="238C7A23" w14:textId="77777777" w:rsidR="00FE1706" w:rsidRPr="007A4C11" w:rsidRDefault="008335FC" w:rsidP="007A4C11">
            <w:pPr>
              <w:pStyle w:val="UserInput"/>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510" w:type="dxa"/>
            <w:gridSpan w:val="3"/>
            <w:tcBorders>
              <w:left w:val="single" w:sz="6" w:space="0" w:color="auto"/>
              <w:bottom w:val="single" w:sz="6" w:space="0" w:color="auto"/>
              <w:right w:val="single" w:sz="6" w:space="0" w:color="auto"/>
            </w:tcBorders>
            <w:vAlign w:val="center"/>
          </w:tcPr>
          <w:p w14:paraId="5F36557F" w14:textId="77777777" w:rsidR="00FE1706" w:rsidRPr="007A4C11" w:rsidRDefault="008335FC" w:rsidP="007A4C11">
            <w:pPr>
              <w:pStyle w:val="UserInpu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left w:val="single" w:sz="6" w:space="0" w:color="auto"/>
              <w:bottom w:val="single" w:sz="6" w:space="0" w:color="auto"/>
              <w:right w:val="single" w:sz="6" w:space="0" w:color="auto"/>
            </w:tcBorders>
            <w:vAlign w:val="center"/>
          </w:tcPr>
          <w:p w14:paraId="427ADF99" w14:textId="77777777" w:rsidR="00FE1706" w:rsidRPr="007A4C11" w:rsidRDefault="008335FC" w:rsidP="007A4C11">
            <w:pPr>
              <w:pStyle w:val="UserInput"/>
            </w:pPr>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left w:val="single" w:sz="6" w:space="0" w:color="auto"/>
              <w:bottom w:val="single" w:sz="6" w:space="0" w:color="auto"/>
              <w:right w:val="single" w:sz="6" w:space="0" w:color="auto"/>
            </w:tcBorders>
            <w:vAlign w:val="center"/>
          </w:tcPr>
          <w:p w14:paraId="7EE0D116" w14:textId="77777777" w:rsidR="00FE1706" w:rsidRPr="007A4C11" w:rsidRDefault="008335FC" w:rsidP="007A4C11">
            <w:pPr>
              <w:pStyle w:val="UserInput"/>
            </w:pPr>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1706" w:rsidRPr="007A4C11" w14:paraId="06FC4E9B" w14:textId="77777777" w:rsidTr="008335FC">
        <w:tblPrEx>
          <w:tblCellMar>
            <w:top w:w="0" w:type="dxa"/>
            <w:bottom w:w="0" w:type="dxa"/>
          </w:tblCellMar>
        </w:tblPrEx>
        <w:trPr>
          <w:cantSplit/>
          <w:trHeight w:hRule="exact" w:val="288"/>
        </w:trPr>
        <w:tc>
          <w:tcPr>
            <w:tcW w:w="9702" w:type="dxa"/>
            <w:gridSpan w:val="13"/>
            <w:tcBorders>
              <w:top w:val="single" w:sz="6" w:space="0" w:color="auto"/>
              <w:left w:val="single" w:sz="6" w:space="0" w:color="auto"/>
              <w:right w:val="single" w:sz="6" w:space="0" w:color="auto"/>
            </w:tcBorders>
            <w:vAlign w:val="center"/>
          </w:tcPr>
          <w:p w14:paraId="62D40803" w14:textId="77777777" w:rsidR="00FE1706" w:rsidRPr="007A4C11" w:rsidRDefault="00FE1706" w:rsidP="007A4C11">
            <w:pPr>
              <w:pStyle w:val="Captions8pt"/>
            </w:pPr>
            <w:r w:rsidRPr="007A4C11">
              <w:t>Address (Number, Street, City, State and Zip Code)</w:t>
            </w:r>
          </w:p>
        </w:tc>
        <w:tc>
          <w:tcPr>
            <w:tcW w:w="1692" w:type="dxa"/>
            <w:gridSpan w:val="2"/>
            <w:tcBorders>
              <w:top w:val="single" w:sz="6" w:space="0" w:color="auto"/>
              <w:left w:val="single" w:sz="6" w:space="0" w:color="auto"/>
              <w:right w:val="single" w:sz="6" w:space="0" w:color="auto"/>
            </w:tcBorders>
            <w:vAlign w:val="center"/>
          </w:tcPr>
          <w:p w14:paraId="7B4451A0" w14:textId="77777777" w:rsidR="00FE1706" w:rsidRPr="007A4C11" w:rsidRDefault="00FE1706" w:rsidP="007A4C11">
            <w:pPr>
              <w:pStyle w:val="Captions8pt"/>
            </w:pPr>
            <w:r w:rsidRPr="007A4C11">
              <w:t>NPI #</w:t>
            </w:r>
          </w:p>
        </w:tc>
      </w:tr>
      <w:tr w:rsidR="00FE1706" w:rsidRPr="007A4C11" w14:paraId="71F7E737" w14:textId="77777777" w:rsidTr="008335FC">
        <w:tblPrEx>
          <w:tblCellMar>
            <w:top w:w="0" w:type="dxa"/>
            <w:bottom w:w="0" w:type="dxa"/>
          </w:tblCellMar>
        </w:tblPrEx>
        <w:trPr>
          <w:cantSplit/>
          <w:trHeight w:hRule="exact" w:val="288"/>
        </w:trPr>
        <w:tc>
          <w:tcPr>
            <w:tcW w:w="9702" w:type="dxa"/>
            <w:gridSpan w:val="13"/>
            <w:tcBorders>
              <w:left w:val="single" w:sz="6" w:space="0" w:color="auto"/>
              <w:bottom w:val="single" w:sz="6" w:space="0" w:color="auto"/>
              <w:right w:val="single" w:sz="6" w:space="0" w:color="auto"/>
            </w:tcBorders>
            <w:vAlign w:val="center"/>
          </w:tcPr>
          <w:p w14:paraId="18603DF1" w14:textId="77777777" w:rsidR="00FE1706" w:rsidRPr="007A4C11" w:rsidRDefault="008335FC" w:rsidP="007A4C11">
            <w:pPr>
              <w:pStyle w:val="UserInput"/>
            </w:pPr>
            <w:r>
              <w:fldChar w:fldCharType="begin">
                <w:ffData>
                  <w:name w:val=""/>
                  <w:enabled/>
                  <w:calcOnExit w:val="0"/>
                  <w:textInput>
                    <w:maxLength w:val="7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left w:val="single" w:sz="6" w:space="0" w:color="auto"/>
              <w:bottom w:val="single" w:sz="6" w:space="0" w:color="auto"/>
              <w:right w:val="single" w:sz="6" w:space="0" w:color="auto"/>
            </w:tcBorders>
            <w:vAlign w:val="center"/>
          </w:tcPr>
          <w:p w14:paraId="3F3511C7" w14:textId="77777777" w:rsidR="00FE1706" w:rsidRPr="007A4C11" w:rsidRDefault="008335FC" w:rsidP="007A4C11">
            <w:pPr>
              <w:pStyle w:val="UserInput"/>
            </w:pPr>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1706" w:rsidRPr="007A4C11" w14:paraId="61287C1F" w14:textId="77777777" w:rsidTr="008335FC">
        <w:tblPrEx>
          <w:tblCellMar>
            <w:top w:w="0" w:type="dxa"/>
            <w:bottom w:w="0" w:type="dxa"/>
          </w:tblCellMar>
        </w:tblPrEx>
        <w:trPr>
          <w:cantSplit/>
          <w:trHeight w:hRule="exact" w:val="288"/>
        </w:trPr>
        <w:tc>
          <w:tcPr>
            <w:tcW w:w="3780" w:type="dxa"/>
            <w:gridSpan w:val="5"/>
            <w:tcBorders>
              <w:top w:val="single" w:sz="6" w:space="0" w:color="auto"/>
              <w:left w:val="single" w:sz="6" w:space="0" w:color="auto"/>
              <w:right w:val="single" w:sz="6" w:space="0" w:color="auto"/>
            </w:tcBorders>
            <w:vAlign w:val="center"/>
          </w:tcPr>
          <w:p w14:paraId="4E6E26B6" w14:textId="77777777" w:rsidR="00FE1706" w:rsidRPr="007A4C11" w:rsidRDefault="00FE1706" w:rsidP="007A4C11">
            <w:pPr>
              <w:pStyle w:val="Captions8pt"/>
            </w:pPr>
            <w:r w:rsidRPr="007A4C11">
              <w:t>Full Name (Printed)</w:t>
            </w:r>
          </w:p>
        </w:tc>
        <w:tc>
          <w:tcPr>
            <w:tcW w:w="720" w:type="dxa"/>
            <w:gridSpan w:val="3"/>
            <w:tcBorders>
              <w:top w:val="single" w:sz="6" w:space="0" w:color="auto"/>
              <w:left w:val="single" w:sz="6" w:space="0" w:color="auto"/>
              <w:right w:val="single" w:sz="6" w:space="0" w:color="auto"/>
            </w:tcBorders>
            <w:vAlign w:val="center"/>
          </w:tcPr>
          <w:p w14:paraId="72CFE629" w14:textId="77777777" w:rsidR="00FE1706" w:rsidRPr="007A4C11" w:rsidRDefault="00FE1706" w:rsidP="007A4C11">
            <w:pPr>
              <w:pStyle w:val="Captions8pt"/>
            </w:pPr>
            <w:r w:rsidRPr="007A4C11">
              <w:t>Title</w:t>
            </w:r>
          </w:p>
        </w:tc>
        <w:tc>
          <w:tcPr>
            <w:tcW w:w="3510" w:type="dxa"/>
            <w:gridSpan w:val="3"/>
            <w:tcBorders>
              <w:top w:val="single" w:sz="6" w:space="0" w:color="auto"/>
              <w:left w:val="single" w:sz="6" w:space="0" w:color="auto"/>
              <w:right w:val="single" w:sz="6" w:space="0" w:color="auto"/>
            </w:tcBorders>
            <w:vAlign w:val="center"/>
          </w:tcPr>
          <w:p w14:paraId="2CBDAF21" w14:textId="77777777" w:rsidR="00FE1706" w:rsidRPr="007A4C11" w:rsidRDefault="00FE1706" w:rsidP="007A4C11">
            <w:pPr>
              <w:pStyle w:val="Captions8pt"/>
            </w:pPr>
            <w:r w:rsidRPr="007A4C11">
              <w:t>Email Address</w:t>
            </w:r>
          </w:p>
        </w:tc>
        <w:tc>
          <w:tcPr>
            <w:tcW w:w="1692" w:type="dxa"/>
            <w:gridSpan w:val="2"/>
            <w:tcBorders>
              <w:top w:val="single" w:sz="6" w:space="0" w:color="auto"/>
              <w:left w:val="single" w:sz="6" w:space="0" w:color="auto"/>
              <w:right w:val="single" w:sz="6" w:space="0" w:color="auto"/>
            </w:tcBorders>
            <w:vAlign w:val="center"/>
          </w:tcPr>
          <w:p w14:paraId="03F43EC3" w14:textId="77777777" w:rsidR="00FE1706" w:rsidRPr="007A4C11" w:rsidRDefault="00FE1706" w:rsidP="007A4C11">
            <w:pPr>
              <w:pStyle w:val="Captions8pt"/>
            </w:pPr>
            <w:r w:rsidRPr="007A4C11">
              <w:t>Telephone Number</w:t>
            </w:r>
          </w:p>
        </w:tc>
        <w:tc>
          <w:tcPr>
            <w:tcW w:w="1692" w:type="dxa"/>
            <w:gridSpan w:val="2"/>
            <w:tcBorders>
              <w:top w:val="single" w:sz="6" w:space="0" w:color="auto"/>
              <w:left w:val="single" w:sz="6" w:space="0" w:color="auto"/>
              <w:right w:val="single" w:sz="6" w:space="0" w:color="auto"/>
            </w:tcBorders>
            <w:vAlign w:val="center"/>
          </w:tcPr>
          <w:p w14:paraId="4C18740A" w14:textId="77777777" w:rsidR="00FE1706" w:rsidRPr="007A4C11" w:rsidRDefault="00FE1706" w:rsidP="007A4C11">
            <w:pPr>
              <w:pStyle w:val="Captions8pt"/>
            </w:pPr>
            <w:r w:rsidRPr="007A4C11">
              <w:t>License Number</w:t>
            </w:r>
          </w:p>
        </w:tc>
      </w:tr>
      <w:tr w:rsidR="00FE1706" w:rsidRPr="007A4C11" w14:paraId="03211649" w14:textId="77777777" w:rsidTr="008335FC">
        <w:tblPrEx>
          <w:tblCellMar>
            <w:top w:w="0" w:type="dxa"/>
            <w:bottom w:w="0" w:type="dxa"/>
          </w:tblCellMar>
        </w:tblPrEx>
        <w:trPr>
          <w:cantSplit/>
          <w:trHeight w:hRule="exact" w:val="288"/>
        </w:trPr>
        <w:tc>
          <w:tcPr>
            <w:tcW w:w="3780" w:type="dxa"/>
            <w:gridSpan w:val="5"/>
            <w:tcBorders>
              <w:left w:val="single" w:sz="6" w:space="0" w:color="auto"/>
              <w:bottom w:val="single" w:sz="6" w:space="0" w:color="auto"/>
              <w:right w:val="single" w:sz="6" w:space="0" w:color="auto"/>
            </w:tcBorders>
            <w:vAlign w:val="center"/>
          </w:tcPr>
          <w:p w14:paraId="692E9EF4" w14:textId="77777777" w:rsidR="00FE1706" w:rsidRPr="007A4C11" w:rsidRDefault="008335FC" w:rsidP="007A4C11">
            <w:pPr>
              <w:pStyle w:val="UserInput"/>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3"/>
            <w:tcBorders>
              <w:left w:val="single" w:sz="6" w:space="0" w:color="auto"/>
              <w:bottom w:val="single" w:sz="6" w:space="0" w:color="auto"/>
              <w:right w:val="single" w:sz="6" w:space="0" w:color="auto"/>
            </w:tcBorders>
            <w:vAlign w:val="center"/>
          </w:tcPr>
          <w:p w14:paraId="3C94F3D9" w14:textId="77777777" w:rsidR="00FE1706" w:rsidRPr="007A4C11" w:rsidRDefault="008335FC" w:rsidP="007A4C11">
            <w:pPr>
              <w:pStyle w:val="UserInput"/>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510" w:type="dxa"/>
            <w:gridSpan w:val="3"/>
            <w:tcBorders>
              <w:left w:val="single" w:sz="6" w:space="0" w:color="auto"/>
              <w:bottom w:val="single" w:sz="6" w:space="0" w:color="auto"/>
              <w:right w:val="single" w:sz="6" w:space="0" w:color="auto"/>
            </w:tcBorders>
            <w:vAlign w:val="center"/>
          </w:tcPr>
          <w:p w14:paraId="395B9350" w14:textId="77777777" w:rsidR="00FE1706" w:rsidRPr="007A4C11" w:rsidRDefault="008335FC" w:rsidP="007A4C11">
            <w:pPr>
              <w:pStyle w:val="UserInpu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left w:val="single" w:sz="6" w:space="0" w:color="auto"/>
              <w:bottom w:val="single" w:sz="6" w:space="0" w:color="auto"/>
              <w:right w:val="single" w:sz="6" w:space="0" w:color="auto"/>
            </w:tcBorders>
            <w:vAlign w:val="center"/>
          </w:tcPr>
          <w:p w14:paraId="092F48D8" w14:textId="77777777" w:rsidR="00FE1706" w:rsidRPr="007A4C11" w:rsidRDefault="008335FC" w:rsidP="007A4C11">
            <w:pPr>
              <w:pStyle w:val="UserInput"/>
            </w:pPr>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left w:val="single" w:sz="6" w:space="0" w:color="auto"/>
              <w:bottom w:val="single" w:sz="6" w:space="0" w:color="auto"/>
              <w:right w:val="single" w:sz="6" w:space="0" w:color="auto"/>
            </w:tcBorders>
            <w:vAlign w:val="center"/>
          </w:tcPr>
          <w:p w14:paraId="760A45B5" w14:textId="77777777" w:rsidR="00FE1706" w:rsidRPr="007A4C11" w:rsidRDefault="008335FC" w:rsidP="007A4C11">
            <w:pPr>
              <w:pStyle w:val="UserInput"/>
            </w:pPr>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1706" w:rsidRPr="007A4C11" w14:paraId="02289119" w14:textId="77777777" w:rsidTr="008335FC">
        <w:tblPrEx>
          <w:tblCellMar>
            <w:top w:w="0" w:type="dxa"/>
            <w:bottom w:w="0" w:type="dxa"/>
          </w:tblCellMar>
        </w:tblPrEx>
        <w:trPr>
          <w:cantSplit/>
          <w:trHeight w:hRule="exact" w:val="288"/>
        </w:trPr>
        <w:tc>
          <w:tcPr>
            <w:tcW w:w="9702" w:type="dxa"/>
            <w:gridSpan w:val="13"/>
            <w:tcBorders>
              <w:top w:val="single" w:sz="6" w:space="0" w:color="auto"/>
              <w:left w:val="single" w:sz="6" w:space="0" w:color="auto"/>
              <w:right w:val="single" w:sz="6" w:space="0" w:color="auto"/>
            </w:tcBorders>
            <w:vAlign w:val="center"/>
          </w:tcPr>
          <w:p w14:paraId="2760A6CB" w14:textId="77777777" w:rsidR="00FE1706" w:rsidRPr="007A4C11" w:rsidRDefault="00FE1706" w:rsidP="007A4C11">
            <w:pPr>
              <w:pStyle w:val="Captions8pt"/>
            </w:pPr>
            <w:r w:rsidRPr="007A4C11">
              <w:t>Address (Number, Street, City, State and Zip Code)</w:t>
            </w:r>
          </w:p>
        </w:tc>
        <w:tc>
          <w:tcPr>
            <w:tcW w:w="1692" w:type="dxa"/>
            <w:gridSpan w:val="2"/>
            <w:tcBorders>
              <w:top w:val="single" w:sz="6" w:space="0" w:color="auto"/>
              <w:left w:val="single" w:sz="6" w:space="0" w:color="auto"/>
              <w:right w:val="single" w:sz="6" w:space="0" w:color="auto"/>
            </w:tcBorders>
            <w:vAlign w:val="center"/>
          </w:tcPr>
          <w:p w14:paraId="41EB7D09" w14:textId="77777777" w:rsidR="00FE1706" w:rsidRPr="007A4C11" w:rsidRDefault="00FE1706" w:rsidP="007A4C11">
            <w:pPr>
              <w:pStyle w:val="Captions8pt"/>
            </w:pPr>
            <w:r w:rsidRPr="007A4C11">
              <w:t>NPI #</w:t>
            </w:r>
          </w:p>
        </w:tc>
      </w:tr>
      <w:tr w:rsidR="00FE1706" w:rsidRPr="007A4C11" w14:paraId="31303158" w14:textId="77777777" w:rsidTr="008335FC">
        <w:tblPrEx>
          <w:tblCellMar>
            <w:top w:w="0" w:type="dxa"/>
            <w:bottom w:w="0" w:type="dxa"/>
          </w:tblCellMar>
        </w:tblPrEx>
        <w:trPr>
          <w:cantSplit/>
          <w:trHeight w:hRule="exact" w:val="288"/>
        </w:trPr>
        <w:tc>
          <w:tcPr>
            <w:tcW w:w="9702" w:type="dxa"/>
            <w:gridSpan w:val="13"/>
            <w:tcBorders>
              <w:left w:val="single" w:sz="6" w:space="0" w:color="auto"/>
              <w:bottom w:val="single" w:sz="6" w:space="0" w:color="auto"/>
              <w:right w:val="single" w:sz="6" w:space="0" w:color="auto"/>
            </w:tcBorders>
            <w:vAlign w:val="center"/>
          </w:tcPr>
          <w:p w14:paraId="695322DA" w14:textId="77777777" w:rsidR="00FE1706" w:rsidRPr="007A4C11" w:rsidRDefault="008335FC" w:rsidP="007A4C11">
            <w:pPr>
              <w:pStyle w:val="UserInput"/>
              <w:rPr>
                <w:rStyle w:val="PageNumber"/>
              </w:rPr>
            </w:pPr>
            <w:r>
              <w:rPr>
                <w:rStyle w:val="PageNumber"/>
              </w:rPr>
              <w:fldChar w:fldCharType="begin">
                <w:ffData>
                  <w:name w:val=""/>
                  <w:enabled/>
                  <w:calcOnExit w:val="0"/>
                  <w:textInput>
                    <w:maxLength w:val="79"/>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c>
          <w:tcPr>
            <w:tcW w:w="1692" w:type="dxa"/>
            <w:gridSpan w:val="2"/>
            <w:tcBorders>
              <w:left w:val="single" w:sz="6" w:space="0" w:color="auto"/>
              <w:bottom w:val="single" w:sz="6" w:space="0" w:color="auto"/>
              <w:right w:val="single" w:sz="6" w:space="0" w:color="auto"/>
            </w:tcBorders>
            <w:vAlign w:val="center"/>
          </w:tcPr>
          <w:p w14:paraId="356CFCEF" w14:textId="77777777" w:rsidR="00FE1706" w:rsidRPr="007A4C11" w:rsidRDefault="008335FC" w:rsidP="007A4C11">
            <w:pPr>
              <w:pStyle w:val="UserInput"/>
            </w:pPr>
            <w:r>
              <w:rPr>
                <w:rStyle w:val="PageNumber"/>
              </w:rPr>
              <w:fldChar w:fldCharType="begin">
                <w:ffData>
                  <w:name w:val=""/>
                  <w:enabled/>
                  <w:calcOnExit w:val="0"/>
                  <w:textInput>
                    <w:maxLength w:val="12"/>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r>
      <w:tr w:rsidR="004F243F" w14:paraId="12599C1E" w14:textId="77777777" w:rsidTr="00D22001">
        <w:tblPrEx>
          <w:tblCellMar>
            <w:top w:w="0" w:type="dxa"/>
            <w:bottom w:w="0" w:type="dxa"/>
          </w:tblCellMar>
        </w:tblPrEx>
        <w:trPr>
          <w:cantSplit/>
          <w:trHeight w:hRule="exact" w:val="168"/>
        </w:trPr>
        <w:tc>
          <w:tcPr>
            <w:tcW w:w="11394" w:type="dxa"/>
            <w:gridSpan w:val="15"/>
            <w:vAlign w:val="center"/>
          </w:tcPr>
          <w:p w14:paraId="20E1D29D" w14:textId="77777777" w:rsidR="004F243F" w:rsidRDefault="004F243F" w:rsidP="003E1B45">
            <w:pPr>
              <w:pStyle w:val="LetterText11pt"/>
              <w:ind w:left="0"/>
            </w:pPr>
          </w:p>
        </w:tc>
      </w:tr>
      <w:tr w:rsidR="00571657" w14:paraId="0C52DA09" w14:textId="77777777" w:rsidTr="00BC22CF">
        <w:tblPrEx>
          <w:tblCellMar>
            <w:top w:w="0" w:type="dxa"/>
            <w:bottom w:w="0" w:type="dxa"/>
          </w:tblCellMar>
        </w:tblPrEx>
        <w:trPr>
          <w:cantSplit/>
          <w:trHeight w:hRule="exact" w:val="576"/>
        </w:trPr>
        <w:tc>
          <w:tcPr>
            <w:tcW w:w="408" w:type="dxa"/>
            <w:gridSpan w:val="3"/>
            <w:tcBorders>
              <w:top w:val="single" w:sz="6" w:space="0" w:color="auto"/>
              <w:left w:val="single" w:sz="6" w:space="0" w:color="auto"/>
              <w:bottom w:val="single" w:sz="6" w:space="0" w:color="auto"/>
            </w:tcBorders>
            <w:vAlign w:val="center"/>
          </w:tcPr>
          <w:p w14:paraId="12C6DE87" w14:textId="77777777" w:rsidR="00571657" w:rsidRPr="003E1B45" w:rsidRDefault="00571657" w:rsidP="007A4C11">
            <w:pPr>
              <w:pStyle w:val="LetterText10pt"/>
            </w:pPr>
            <w:r w:rsidRPr="003E1B45">
              <w:fldChar w:fldCharType="begin">
                <w:ffData>
                  <w:name w:val="Check4"/>
                  <w:enabled/>
                  <w:calcOnExit w:val="0"/>
                  <w:checkBox>
                    <w:sizeAuto/>
                    <w:default w:val="0"/>
                  </w:checkBox>
                </w:ffData>
              </w:fldChar>
            </w:r>
            <w:bookmarkStart w:id="10" w:name="Check4"/>
            <w:r w:rsidRPr="003E1B45">
              <w:instrText xml:space="preserve"> FORMCHECKBOX </w:instrText>
            </w:r>
            <w:r w:rsidRPr="003E1B45">
              <w:fldChar w:fldCharType="end"/>
            </w:r>
            <w:bookmarkEnd w:id="10"/>
          </w:p>
        </w:tc>
        <w:tc>
          <w:tcPr>
            <w:tcW w:w="10986" w:type="dxa"/>
            <w:gridSpan w:val="12"/>
            <w:tcBorders>
              <w:top w:val="single" w:sz="6" w:space="0" w:color="auto"/>
              <w:bottom w:val="single" w:sz="6" w:space="0" w:color="auto"/>
              <w:right w:val="single" w:sz="6" w:space="0" w:color="auto"/>
            </w:tcBorders>
            <w:vAlign w:val="center"/>
          </w:tcPr>
          <w:p w14:paraId="72539A49" w14:textId="77777777" w:rsidR="00571657" w:rsidRPr="003E1B45" w:rsidRDefault="00571657" w:rsidP="007A4C11">
            <w:pPr>
              <w:pStyle w:val="LetterText10pt"/>
            </w:pPr>
            <w:r w:rsidRPr="003E1B45">
              <w:t>I have read the above supervising circumstances and reviewed each statement on this form with each RDH/RDA/DA provider for this prog</w:t>
            </w:r>
            <w:r w:rsidR="004F243F" w:rsidRPr="003E1B45">
              <w:t>r</w:t>
            </w:r>
            <w:r w:rsidRPr="003E1B45">
              <w:t>am.</w:t>
            </w:r>
          </w:p>
        </w:tc>
      </w:tr>
      <w:tr w:rsidR="00571657" w:rsidRPr="007A4C11" w14:paraId="016D09B0" w14:textId="77777777" w:rsidTr="00BC22CF">
        <w:tblPrEx>
          <w:tblCellMar>
            <w:top w:w="0" w:type="dxa"/>
            <w:bottom w:w="0" w:type="dxa"/>
          </w:tblCellMar>
        </w:tblPrEx>
        <w:trPr>
          <w:cantSplit/>
          <w:trHeight w:hRule="exact" w:val="331"/>
        </w:trPr>
        <w:tc>
          <w:tcPr>
            <w:tcW w:w="11394" w:type="dxa"/>
            <w:gridSpan w:val="15"/>
            <w:tcBorders>
              <w:top w:val="single" w:sz="6" w:space="0" w:color="auto"/>
              <w:left w:val="single" w:sz="6" w:space="0" w:color="auto"/>
              <w:right w:val="single" w:sz="6" w:space="0" w:color="auto"/>
            </w:tcBorders>
            <w:vAlign w:val="center"/>
          </w:tcPr>
          <w:p w14:paraId="618333F4" w14:textId="77777777" w:rsidR="00571657" w:rsidRPr="007A4C11" w:rsidRDefault="004F243F" w:rsidP="007A4C11">
            <w:pPr>
              <w:pStyle w:val="Captions8pt"/>
            </w:pPr>
            <w:r w:rsidRPr="007A4C11">
              <w:t>Supervising Dentist</w:t>
            </w:r>
            <w:r w:rsidR="00571657" w:rsidRPr="007A4C11">
              <w:t xml:space="preserve"> Signature</w:t>
            </w:r>
          </w:p>
        </w:tc>
      </w:tr>
      <w:tr w:rsidR="00571657" w14:paraId="17429023" w14:textId="77777777" w:rsidTr="00BC22CF">
        <w:tblPrEx>
          <w:tblCellMar>
            <w:top w:w="0" w:type="dxa"/>
            <w:bottom w:w="0" w:type="dxa"/>
          </w:tblCellMar>
        </w:tblPrEx>
        <w:trPr>
          <w:cantSplit/>
          <w:trHeight w:hRule="exact" w:val="360"/>
        </w:trPr>
        <w:tc>
          <w:tcPr>
            <w:tcW w:w="11394" w:type="dxa"/>
            <w:gridSpan w:val="15"/>
            <w:tcBorders>
              <w:left w:val="single" w:sz="6" w:space="0" w:color="auto"/>
              <w:bottom w:val="single" w:sz="6" w:space="0" w:color="auto"/>
              <w:right w:val="single" w:sz="6" w:space="0" w:color="auto"/>
            </w:tcBorders>
            <w:vAlign w:val="center"/>
          </w:tcPr>
          <w:p w14:paraId="4F194395" w14:textId="77777777" w:rsidR="00571657" w:rsidRDefault="00571657" w:rsidP="003E1B45">
            <w:pPr>
              <w:pStyle w:val="LetterText11pt"/>
              <w:ind w:left="0"/>
            </w:pPr>
          </w:p>
        </w:tc>
      </w:tr>
      <w:tr w:rsidR="004F243F" w14:paraId="72F57983" w14:textId="77777777" w:rsidTr="00D22001">
        <w:tblPrEx>
          <w:tblCellMar>
            <w:top w:w="0" w:type="dxa"/>
            <w:bottom w:w="0" w:type="dxa"/>
          </w:tblCellMar>
        </w:tblPrEx>
        <w:trPr>
          <w:cantSplit/>
          <w:trHeight w:hRule="exact" w:val="168"/>
        </w:trPr>
        <w:tc>
          <w:tcPr>
            <w:tcW w:w="11394" w:type="dxa"/>
            <w:gridSpan w:val="15"/>
            <w:vAlign w:val="center"/>
          </w:tcPr>
          <w:p w14:paraId="6FA047F5" w14:textId="77777777" w:rsidR="004F243F" w:rsidRDefault="004F243F" w:rsidP="003E1B45">
            <w:pPr>
              <w:pStyle w:val="LetterText11pt"/>
              <w:ind w:left="0"/>
            </w:pPr>
          </w:p>
        </w:tc>
      </w:tr>
      <w:tr w:rsidR="00FE1706" w14:paraId="201620E1" w14:textId="77777777" w:rsidTr="00BC22CF">
        <w:tblPrEx>
          <w:tblCellMar>
            <w:top w:w="0" w:type="dxa"/>
            <w:bottom w:w="0" w:type="dxa"/>
          </w:tblCellMar>
        </w:tblPrEx>
        <w:trPr>
          <w:cantSplit/>
          <w:trHeight w:hRule="exact" w:val="302"/>
        </w:trPr>
        <w:tc>
          <w:tcPr>
            <w:tcW w:w="396" w:type="dxa"/>
            <w:gridSpan w:val="2"/>
            <w:tcBorders>
              <w:top w:val="single" w:sz="6" w:space="0" w:color="auto"/>
              <w:left w:val="single" w:sz="6" w:space="0" w:color="auto"/>
              <w:bottom w:val="single" w:sz="6" w:space="0" w:color="auto"/>
            </w:tcBorders>
            <w:shd w:val="clear" w:color="auto" w:fill="FFFFFF"/>
            <w:vAlign w:val="center"/>
          </w:tcPr>
          <w:p w14:paraId="4E438C00" w14:textId="77777777" w:rsidR="00FE1706" w:rsidRPr="003E1B45" w:rsidRDefault="00FE1706" w:rsidP="007A4C11">
            <w:pPr>
              <w:pStyle w:val="UserInput"/>
            </w:pPr>
            <w:r w:rsidRPr="003E1B45">
              <w:fldChar w:fldCharType="begin">
                <w:ffData>
                  <w:name w:val="Check2"/>
                  <w:enabled/>
                  <w:calcOnExit w:val="0"/>
                  <w:checkBox>
                    <w:sizeAuto/>
                    <w:default w:val="0"/>
                  </w:checkBox>
                </w:ffData>
              </w:fldChar>
            </w:r>
            <w:r w:rsidRPr="003E1B45">
              <w:instrText xml:space="preserve"> FORMCHECKBOX </w:instrText>
            </w:r>
            <w:r w:rsidRPr="003E1B45">
              <w:fldChar w:fldCharType="end"/>
            </w:r>
          </w:p>
        </w:tc>
        <w:tc>
          <w:tcPr>
            <w:tcW w:w="10998" w:type="dxa"/>
            <w:gridSpan w:val="13"/>
            <w:tcBorders>
              <w:top w:val="single" w:sz="6" w:space="0" w:color="auto"/>
              <w:bottom w:val="single" w:sz="6" w:space="0" w:color="auto"/>
              <w:right w:val="single" w:sz="6" w:space="0" w:color="auto"/>
            </w:tcBorders>
            <w:shd w:val="clear" w:color="auto" w:fill="FFFFFF"/>
            <w:vAlign w:val="center"/>
          </w:tcPr>
          <w:p w14:paraId="105ECE1E" w14:textId="77777777" w:rsidR="00FE1706" w:rsidRPr="003E1B45" w:rsidRDefault="00FE1706" w:rsidP="007A4C11">
            <w:pPr>
              <w:pStyle w:val="LetterText10pt"/>
              <w:rPr>
                <w:b/>
                <w:bCs/>
              </w:rPr>
            </w:pPr>
            <w:r w:rsidRPr="003E1B45">
              <w:rPr>
                <w:b/>
                <w:bCs/>
              </w:rPr>
              <w:t>List of Providers to be Removed</w:t>
            </w:r>
          </w:p>
        </w:tc>
      </w:tr>
      <w:tr w:rsidR="004B190B" w:rsidRPr="007A4C11" w14:paraId="6322DEBC" w14:textId="77777777" w:rsidTr="008335FC">
        <w:tblPrEx>
          <w:tblCellMar>
            <w:top w:w="0" w:type="dxa"/>
            <w:bottom w:w="0" w:type="dxa"/>
          </w:tblCellMar>
        </w:tblPrEx>
        <w:trPr>
          <w:cantSplit/>
          <w:trHeight w:hRule="exact" w:val="288"/>
        </w:trPr>
        <w:tc>
          <w:tcPr>
            <w:tcW w:w="240" w:type="dxa"/>
            <w:tcBorders>
              <w:left w:val="single" w:sz="6" w:space="0" w:color="auto"/>
            </w:tcBorders>
            <w:vAlign w:val="center"/>
          </w:tcPr>
          <w:p w14:paraId="0BF81243" w14:textId="77777777" w:rsidR="004B190B" w:rsidRPr="007A4C11" w:rsidRDefault="004B190B" w:rsidP="007A4C11">
            <w:pPr>
              <w:pStyle w:val="Captions8pt"/>
              <w:rPr>
                <w:bCs/>
              </w:rPr>
            </w:pPr>
          </w:p>
        </w:tc>
        <w:tc>
          <w:tcPr>
            <w:tcW w:w="10915" w:type="dxa"/>
            <w:gridSpan w:val="13"/>
            <w:tcBorders>
              <w:left w:val="nil"/>
            </w:tcBorders>
            <w:vAlign w:val="center"/>
          </w:tcPr>
          <w:p w14:paraId="46E1427F" w14:textId="77777777" w:rsidR="004B190B" w:rsidRPr="007A4C11" w:rsidRDefault="004B190B" w:rsidP="007A4C11">
            <w:pPr>
              <w:pStyle w:val="Captions8pt"/>
              <w:rPr>
                <w:bCs/>
              </w:rPr>
            </w:pPr>
            <w:r w:rsidRPr="007A4C11">
              <w:rPr>
                <w:bCs/>
              </w:rPr>
              <w:t>Print Name</w:t>
            </w:r>
          </w:p>
        </w:tc>
        <w:tc>
          <w:tcPr>
            <w:tcW w:w="239" w:type="dxa"/>
            <w:tcBorders>
              <w:left w:val="nil"/>
              <w:right w:val="single" w:sz="6" w:space="0" w:color="auto"/>
            </w:tcBorders>
            <w:vAlign w:val="center"/>
          </w:tcPr>
          <w:p w14:paraId="4AC0D7C8" w14:textId="77777777" w:rsidR="004B190B" w:rsidRPr="007A4C11" w:rsidRDefault="004B190B" w:rsidP="007A4C11">
            <w:pPr>
              <w:pStyle w:val="Captions8pt"/>
              <w:rPr>
                <w:bCs/>
              </w:rPr>
            </w:pPr>
          </w:p>
        </w:tc>
      </w:tr>
      <w:tr w:rsidR="00FE1706" w:rsidRPr="003E1B45" w14:paraId="5B0090B0" w14:textId="77777777" w:rsidTr="008335FC">
        <w:tblPrEx>
          <w:tblCellMar>
            <w:top w:w="0" w:type="dxa"/>
            <w:bottom w:w="0" w:type="dxa"/>
          </w:tblCellMar>
        </w:tblPrEx>
        <w:trPr>
          <w:cantSplit/>
          <w:trHeight w:hRule="exact" w:val="288"/>
        </w:trPr>
        <w:tc>
          <w:tcPr>
            <w:tcW w:w="240" w:type="dxa"/>
            <w:tcBorders>
              <w:left w:val="single" w:sz="6" w:space="0" w:color="auto"/>
            </w:tcBorders>
            <w:vAlign w:val="center"/>
          </w:tcPr>
          <w:p w14:paraId="4BC7AC49" w14:textId="77777777" w:rsidR="00FE1706" w:rsidRPr="003E1B45" w:rsidRDefault="00FE1706" w:rsidP="007A4C11">
            <w:pPr>
              <w:pStyle w:val="UserInput"/>
            </w:pPr>
          </w:p>
        </w:tc>
        <w:tc>
          <w:tcPr>
            <w:tcW w:w="10915" w:type="dxa"/>
            <w:gridSpan w:val="13"/>
            <w:tcBorders>
              <w:left w:val="nil"/>
              <w:bottom w:val="single" w:sz="6" w:space="0" w:color="auto"/>
            </w:tcBorders>
            <w:vAlign w:val="center"/>
          </w:tcPr>
          <w:p w14:paraId="46294C21" w14:textId="77777777" w:rsidR="00FE1706" w:rsidRPr="003E1B45" w:rsidRDefault="008335FC" w:rsidP="007A4C11">
            <w:pPr>
              <w:pStyle w:val="UserInput"/>
            </w:pPr>
            <w:r>
              <w:fldChar w:fldCharType="begin">
                <w:ffData>
                  <w:name w:val=""/>
                  <w:enabled/>
                  <w:calcOnExit w:val="0"/>
                  <w:textInput>
                    <w:maxLength w:val="8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 w:type="dxa"/>
            <w:tcBorders>
              <w:left w:val="nil"/>
              <w:right w:val="single" w:sz="6" w:space="0" w:color="auto"/>
            </w:tcBorders>
            <w:vAlign w:val="center"/>
          </w:tcPr>
          <w:p w14:paraId="395A5F23" w14:textId="77777777" w:rsidR="00FE1706" w:rsidRPr="003E1B45" w:rsidRDefault="00FE1706" w:rsidP="007A4C11">
            <w:pPr>
              <w:pStyle w:val="UserInput"/>
            </w:pPr>
          </w:p>
        </w:tc>
      </w:tr>
      <w:tr w:rsidR="004B190B" w:rsidRPr="007A4C11" w14:paraId="720F731F" w14:textId="77777777" w:rsidTr="008335FC">
        <w:tblPrEx>
          <w:tblCellMar>
            <w:top w:w="0" w:type="dxa"/>
            <w:bottom w:w="0" w:type="dxa"/>
          </w:tblCellMar>
        </w:tblPrEx>
        <w:trPr>
          <w:cantSplit/>
          <w:trHeight w:hRule="exact" w:val="288"/>
        </w:trPr>
        <w:tc>
          <w:tcPr>
            <w:tcW w:w="240" w:type="dxa"/>
            <w:tcBorders>
              <w:left w:val="single" w:sz="6" w:space="0" w:color="auto"/>
            </w:tcBorders>
            <w:vAlign w:val="center"/>
          </w:tcPr>
          <w:p w14:paraId="3FBB9B03" w14:textId="77777777" w:rsidR="004B190B" w:rsidRPr="007A4C11" w:rsidRDefault="004B190B" w:rsidP="007A4C11">
            <w:pPr>
              <w:pStyle w:val="Captions8pt"/>
              <w:rPr>
                <w:bCs/>
              </w:rPr>
            </w:pPr>
          </w:p>
        </w:tc>
        <w:tc>
          <w:tcPr>
            <w:tcW w:w="10915" w:type="dxa"/>
            <w:gridSpan w:val="13"/>
            <w:tcBorders>
              <w:left w:val="nil"/>
            </w:tcBorders>
            <w:vAlign w:val="center"/>
          </w:tcPr>
          <w:p w14:paraId="1B368B39" w14:textId="77777777" w:rsidR="004B190B" w:rsidRPr="007A4C11" w:rsidRDefault="004B190B" w:rsidP="007A4C11">
            <w:pPr>
              <w:pStyle w:val="Captions8pt"/>
              <w:rPr>
                <w:bCs/>
              </w:rPr>
            </w:pPr>
            <w:r w:rsidRPr="007A4C11">
              <w:rPr>
                <w:bCs/>
              </w:rPr>
              <w:t>Print Name</w:t>
            </w:r>
          </w:p>
        </w:tc>
        <w:tc>
          <w:tcPr>
            <w:tcW w:w="239" w:type="dxa"/>
            <w:tcBorders>
              <w:left w:val="nil"/>
              <w:right w:val="single" w:sz="6" w:space="0" w:color="auto"/>
            </w:tcBorders>
            <w:vAlign w:val="center"/>
          </w:tcPr>
          <w:p w14:paraId="1687C7FA" w14:textId="77777777" w:rsidR="004B190B" w:rsidRPr="007A4C11" w:rsidRDefault="004B190B" w:rsidP="007A4C11">
            <w:pPr>
              <w:pStyle w:val="Captions8pt"/>
              <w:rPr>
                <w:bCs/>
              </w:rPr>
            </w:pPr>
          </w:p>
        </w:tc>
      </w:tr>
      <w:tr w:rsidR="00FE1706" w:rsidRPr="003E1B45" w14:paraId="14B2A9F0" w14:textId="77777777" w:rsidTr="008335FC">
        <w:tblPrEx>
          <w:tblCellMar>
            <w:top w:w="0" w:type="dxa"/>
            <w:bottom w:w="0" w:type="dxa"/>
          </w:tblCellMar>
        </w:tblPrEx>
        <w:trPr>
          <w:cantSplit/>
          <w:trHeight w:hRule="exact" w:val="288"/>
        </w:trPr>
        <w:tc>
          <w:tcPr>
            <w:tcW w:w="240" w:type="dxa"/>
            <w:tcBorders>
              <w:left w:val="single" w:sz="6" w:space="0" w:color="auto"/>
            </w:tcBorders>
            <w:vAlign w:val="center"/>
          </w:tcPr>
          <w:p w14:paraId="55C05A08" w14:textId="77777777" w:rsidR="00FE1706" w:rsidRPr="003E1B45" w:rsidRDefault="00FE1706" w:rsidP="008335FC">
            <w:pPr>
              <w:pStyle w:val="UserInput"/>
            </w:pPr>
          </w:p>
        </w:tc>
        <w:tc>
          <w:tcPr>
            <w:tcW w:w="10915" w:type="dxa"/>
            <w:gridSpan w:val="13"/>
            <w:tcBorders>
              <w:left w:val="nil"/>
              <w:bottom w:val="single" w:sz="6" w:space="0" w:color="auto"/>
            </w:tcBorders>
            <w:vAlign w:val="center"/>
          </w:tcPr>
          <w:p w14:paraId="4F4AC2CA" w14:textId="77777777" w:rsidR="00FE1706" w:rsidRPr="003E1B45" w:rsidRDefault="008335FC" w:rsidP="008335FC">
            <w:pPr>
              <w:pStyle w:val="UserInput"/>
            </w:pPr>
            <w:r>
              <w:fldChar w:fldCharType="begin">
                <w:ffData>
                  <w:name w:val=""/>
                  <w:enabled/>
                  <w:calcOnExit w:val="0"/>
                  <w:textInput>
                    <w:maxLength w:val="8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 w:type="dxa"/>
            <w:tcBorders>
              <w:left w:val="nil"/>
              <w:right w:val="single" w:sz="6" w:space="0" w:color="auto"/>
            </w:tcBorders>
            <w:vAlign w:val="center"/>
          </w:tcPr>
          <w:p w14:paraId="021FB014" w14:textId="77777777" w:rsidR="00FE1706" w:rsidRPr="003E1B45" w:rsidRDefault="00FE1706" w:rsidP="008335FC">
            <w:pPr>
              <w:pStyle w:val="UserInput"/>
            </w:pPr>
          </w:p>
        </w:tc>
      </w:tr>
      <w:tr w:rsidR="004B190B" w:rsidRPr="007A4C11" w14:paraId="27275DC0" w14:textId="77777777" w:rsidTr="008335FC">
        <w:tblPrEx>
          <w:tblCellMar>
            <w:top w:w="0" w:type="dxa"/>
            <w:bottom w:w="0" w:type="dxa"/>
          </w:tblCellMar>
        </w:tblPrEx>
        <w:trPr>
          <w:cantSplit/>
          <w:trHeight w:hRule="exact" w:val="288"/>
        </w:trPr>
        <w:tc>
          <w:tcPr>
            <w:tcW w:w="240" w:type="dxa"/>
            <w:tcBorders>
              <w:left w:val="single" w:sz="6" w:space="0" w:color="auto"/>
            </w:tcBorders>
            <w:vAlign w:val="center"/>
          </w:tcPr>
          <w:p w14:paraId="252E1849" w14:textId="77777777" w:rsidR="004B190B" w:rsidRPr="007A4C11" w:rsidRDefault="004B190B" w:rsidP="007A4C11">
            <w:pPr>
              <w:pStyle w:val="Captions8pt"/>
            </w:pPr>
          </w:p>
        </w:tc>
        <w:tc>
          <w:tcPr>
            <w:tcW w:w="10915" w:type="dxa"/>
            <w:gridSpan w:val="13"/>
            <w:tcBorders>
              <w:left w:val="nil"/>
            </w:tcBorders>
            <w:vAlign w:val="center"/>
          </w:tcPr>
          <w:p w14:paraId="7466668F" w14:textId="77777777" w:rsidR="004B190B" w:rsidRPr="007A4C11" w:rsidRDefault="004B190B" w:rsidP="007A4C11">
            <w:pPr>
              <w:pStyle w:val="Captions8pt"/>
              <w:rPr>
                <w:rFonts w:cs="Arial"/>
              </w:rPr>
            </w:pPr>
            <w:r w:rsidRPr="007A4C11">
              <w:rPr>
                <w:rFonts w:cs="Arial"/>
              </w:rPr>
              <w:t>Print Name</w:t>
            </w:r>
          </w:p>
        </w:tc>
        <w:tc>
          <w:tcPr>
            <w:tcW w:w="239" w:type="dxa"/>
            <w:tcBorders>
              <w:left w:val="nil"/>
              <w:right w:val="single" w:sz="6" w:space="0" w:color="auto"/>
            </w:tcBorders>
            <w:vAlign w:val="center"/>
          </w:tcPr>
          <w:p w14:paraId="17796514" w14:textId="77777777" w:rsidR="004B190B" w:rsidRPr="007A4C11" w:rsidRDefault="004B190B" w:rsidP="007A4C11">
            <w:pPr>
              <w:pStyle w:val="Captions8pt"/>
            </w:pPr>
          </w:p>
        </w:tc>
      </w:tr>
      <w:tr w:rsidR="00FE1706" w:rsidRPr="003E1B45" w14:paraId="051AE14D" w14:textId="77777777" w:rsidTr="008335FC">
        <w:tblPrEx>
          <w:tblCellMar>
            <w:top w:w="0" w:type="dxa"/>
            <w:bottom w:w="0" w:type="dxa"/>
          </w:tblCellMar>
        </w:tblPrEx>
        <w:trPr>
          <w:cantSplit/>
          <w:trHeight w:hRule="exact" w:val="288"/>
        </w:trPr>
        <w:tc>
          <w:tcPr>
            <w:tcW w:w="240" w:type="dxa"/>
            <w:tcBorders>
              <w:left w:val="single" w:sz="6" w:space="0" w:color="auto"/>
            </w:tcBorders>
            <w:vAlign w:val="center"/>
          </w:tcPr>
          <w:p w14:paraId="2C444C0B" w14:textId="77777777" w:rsidR="00FE1706" w:rsidRPr="003E1B45" w:rsidRDefault="00FE1706" w:rsidP="007A4C11">
            <w:pPr>
              <w:pStyle w:val="UserInput"/>
            </w:pPr>
          </w:p>
        </w:tc>
        <w:tc>
          <w:tcPr>
            <w:tcW w:w="10915" w:type="dxa"/>
            <w:gridSpan w:val="13"/>
            <w:tcBorders>
              <w:left w:val="nil"/>
              <w:bottom w:val="single" w:sz="6" w:space="0" w:color="auto"/>
            </w:tcBorders>
            <w:vAlign w:val="center"/>
          </w:tcPr>
          <w:p w14:paraId="53260BCD" w14:textId="77777777" w:rsidR="00FE1706" w:rsidRPr="003E1B45" w:rsidRDefault="008335FC" w:rsidP="007A4C11">
            <w:pPr>
              <w:pStyle w:val="UserInput"/>
            </w:pPr>
            <w:r>
              <w:fldChar w:fldCharType="begin">
                <w:ffData>
                  <w:name w:val=""/>
                  <w:enabled/>
                  <w:calcOnExit w:val="0"/>
                  <w:textInput>
                    <w:maxLength w:val="8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 w:type="dxa"/>
            <w:tcBorders>
              <w:left w:val="nil"/>
              <w:right w:val="single" w:sz="6" w:space="0" w:color="auto"/>
            </w:tcBorders>
            <w:vAlign w:val="center"/>
          </w:tcPr>
          <w:p w14:paraId="759F8E16" w14:textId="77777777" w:rsidR="00FE1706" w:rsidRPr="003E1B45" w:rsidRDefault="00FE1706" w:rsidP="007A4C11">
            <w:pPr>
              <w:pStyle w:val="UserInput"/>
            </w:pPr>
          </w:p>
        </w:tc>
      </w:tr>
      <w:tr w:rsidR="004B190B" w:rsidRPr="007A4C11" w14:paraId="5F510F08" w14:textId="77777777" w:rsidTr="008335FC">
        <w:tblPrEx>
          <w:tblCellMar>
            <w:top w:w="0" w:type="dxa"/>
            <w:bottom w:w="0" w:type="dxa"/>
          </w:tblCellMar>
        </w:tblPrEx>
        <w:trPr>
          <w:cantSplit/>
          <w:trHeight w:hRule="exact" w:val="288"/>
        </w:trPr>
        <w:tc>
          <w:tcPr>
            <w:tcW w:w="240" w:type="dxa"/>
            <w:tcBorders>
              <w:left w:val="single" w:sz="6" w:space="0" w:color="auto"/>
            </w:tcBorders>
            <w:vAlign w:val="center"/>
          </w:tcPr>
          <w:p w14:paraId="7341EB76" w14:textId="77777777" w:rsidR="004B190B" w:rsidRPr="007A4C11" w:rsidRDefault="004B190B" w:rsidP="007A4C11">
            <w:pPr>
              <w:pStyle w:val="Captions8pt"/>
              <w:rPr>
                <w:bCs/>
              </w:rPr>
            </w:pPr>
          </w:p>
        </w:tc>
        <w:tc>
          <w:tcPr>
            <w:tcW w:w="10915" w:type="dxa"/>
            <w:gridSpan w:val="13"/>
            <w:tcBorders>
              <w:left w:val="nil"/>
            </w:tcBorders>
            <w:vAlign w:val="center"/>
          </w:tcPr>
          <w:p w14:paraId="42F2F951" w14:textId="77777777" w:rsidR="004B190B" w:rsidRPr="007A4C11" w:rsidRDefault="004B190B" w:rsidP="007A4C11">
            <w:pPr>
              <w:pStyle w:val="Captions8pt"/>
              <w:rPr>
                <w:bCs/>
              </w:rPr>
            </w:pPr>
            <w:r w:rsidRPr="007A4C11">
              <w:rPr>
                <w:bCs/>
              </w:rPr>
              <w:t>Print Name</w:t>
            </w:r>
          </w:p>
        </w:tc>
        <w:tc>
          <w:tcPr>
            <w:tcW w:w="239" w:type="dxa"/>
            <w:tcBorders>
              <w:left w:val="nil"/>
              <w:right w:val="single" w:sz="6" w:space="0" w:color="auto"/>
            </w:tcBorders>
            <w:vAlign w:val="center"/>
          </w:tcPr>
          <w:p w14:paraId="7E535E2E" w14:textId="77777777" w:rsidR="004B190B" w:rsidRPr="007A4C11" w:rsidRDefault="004B190B" w:rsidP="007A4C11">
            <w:pPr>
              <w:pStyle w:val="Captions8pt"/>
              <w:rPr>
                <w:bCs/>
              </w:rPr>
            </w:pPr>
          </w:p>
        </w:tc>
      </w:tr>
      <w:tr w:rsidR="004B190B" w:rsidRPr="003E1B45" w14:paraId="42494370" w14:textId="77777777" w:rsidTr="008335FC">
        <w:tblPrEx>
          <w:tblCellMar>
            <w:top w:w="0" w:type="dxa"/>
            <w:bottom w:w="0" w:type="dxa"/>
          </w:tblCellMar>
        </w:tblPrEx>
        <w:trPr>
          <w:cantSplit/>
          <w:trHeight w:hRule="exact" w:val="288"/>
        </w:trPr>
        <w:tc>
          <w:tcPr>
            <w:tcW w:w="240" w:type="dxa"/>
            <w:tcBorders>
              <w:left w:val="single" w:sz="6" w:space="0" w:color="auto"/>
            </w:tcBorders>
            <w:vAlign w:val="center"/>
          </w:tcPr>
          <w:p w14:paraId="43BA9DB7" w14:textId="77777777" w:rsidR="004B190B" w:rsidRPr="003E1B45" w:rsidRDefault="004B190B" w:rsidP="008335FC">
            <w:pPr>
              <w:pStyle w:val="UserInput"/>
            </w:pPr>
          </w:p>
        </w:tc>
        <w:tc>
          <w:tcPr>
            <w:tcW w:w="10915" w:type="dxa"/>
            <w:gridSpan w:val="13"/>
            <w:tcBorders>
              <w:left w:val="nil"/>
              <w:bottom w:val="single" w:sz="6" w:space="0" w:color="auto"/>
            </w:tcBorders>
            <w:vAlign w:val="center"/>
          </w:tcPr>
          <w:p w14:paraId="69416053" w14:textId="77777777" w:rsidR="004B190B" w:rsidRPr="003E1B45" w:rsidRDefault="008335FC" w:rsidP="008335FC">
            <w:pPr>
              <w:pStyle w:val="UserInput"/>
            </w:pPr>
            <w:r>
              <w:fldChar w:fldCharType="begin">
                <w:ffData>
                  <w:name w:val=""/>
                  <w:enabled/>
                  <w:calcOnExit w:val="0"/>
                  <w:textInput>
                    <w:maxLength w:val="8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 w:type="dxa"/>
            <w:tcBorders>
              <w:left w:val="nil"/>
              <w:right w:val="single" w:sz="6" w:space="0" w:color="auto"/>
            </w:tcBorders>
            <w:vAlign w:val="center"/>
          </w:tcPr>
          <w:p w14:paraId="0C19511C" w14:textId="77777777" w:rsidR="004B190B" w:rsidRPr="003E1B45" w:rsidRDefault="004B190B" w:rsidP="008335FC">
            <w:pPr>
              <w:pStyle w:val="UserInput"/>
            </w:pPr>
          </w:p>
        </w:tc>
      </w:tr>
      <w:tr w:rsidR="004B190B" w:rsidRPr="007A4C11" w14:paraId="34A6CA64" w14:textId="77777777" w:rsidTr="008335FC">
        <w:tblPrEx>
          <w:tblCellMar>
            <w:top w:w="0" w:type="dxa"/>
            <w:bottom w:w="0" w:type="dxa"/>
          </w:tblCellMar>
        </w:tblPrEx>
        <w:trPr>
          <w:cantSplit/>
          <w:trHeight w:hRule="exact" w:val="288"/>
        </w:trPr>
        <w:tc>
          <w:tcPr>
            <w:tcW w:w="240" w:type="dxa"/>
            <w:tcBorders>
              <w:left w:val="single" w:sz="6" w:space="0" w:color="auto"/>
            </w:tcBorders>
            <w:vAlign w:val="center"/>
          </w:tcPr>
          <w:p w14:paraId="0FACF63C" w14:textId="77777777" w:rsidR="004B190B" w:rsidRPr="007A4C11" w:rsidRDefault="004B190B" w:rsidP="007A4C11">
            <w:pPr>
              <w:pStyle w:val="Captions8pt"/>
              <w:rPr>
                <w:bCs/>
              </w:rPr>
            </w:pPr>
          </w:p>
        </w:tc>
        <w:tc>
          <w:tcPr>
            <w:tcW w:w="10915" w:type="dxa"/>
            <w:gridSpan w:val="13"/>
            <w:tcBorders>
              <w:left w:val="nil"/>
            </w:tcBorders>
            <w:vAlign w:val="center"/>
          </w:tcPr>
          <w:p w14:paraId="796F0767" w14:textId="77777777" w:rsidR="004B190B" w:rsidRPr="007A4C11" w:rsidRDefault="004B190B" w:rsidP="007A4C11">
            <w:pPr>
              <w:pStyle w:val="Captions8pt"/>
              <w:rPr>
                <w:bCs/>
              </w:rPr>
            </w:pPr>
            <w:r w:rsidRPr="007A4C11">
              <w:rPr>
                <w:bCs/>
              </w:rPr>
              <w:t>Print Name</w:t>
            </w:r>
          </w:p>
        </w:tc>
        <w:tc>
          <w:tcPr>
            <w:tcW w:w="239" w:type="dxa"/>
            <w:tcBorders>
              <w:left w:val="nil"/>
              <w:right w:val="single" w:sz="6" w:space="0" w:color="auto"/>
            </w:tcBorders>
            <w:vAlign w:val="center"/>
          </w:tcPr>
          <w:p w14:paraId="337BEFAF" w14:textId="77777777" w:rsidR="004B190B" w:rsidRPr="007A4C11" w:rsidRDefault="004B190B" w:rsidP="007A4C11">
            <w:pPr>
              <w:pStyle w:val="Captions8pt"/>
              <w:rPr>
                <w:bCs/>
              </w:rPr>
            </w:pPr>
          </w:p>
        </w:tc>
      </w:tr>
      <w:tr w:rsidR="004B190B" w:rsidRPr="003E1B45" w14:paraId="06934D1B" w14:textId="77777777" w:rsidTr="008335FC">
        <w:tblPrEx>
          <w:tblCellMar>
            <w:top w:w="0" w:type="dxa"/>
            <w:bottom w:w="0" w:type="dxa"/>
          </w:tblCellMar>
        </w:tblPrEx>
        <w:trPr>
          <w:cantSplit/>
          <w:trHeight w:hRule="exact" w:val="288"/>
        </w:trPr>
        <w:tc>
          <w:tcPr>
            <w:tcW w:w="240" w:type="dxa"/>
            <w:tcBorders>
              <w:left w:val="single" w:sz="6" w:space="0" w:color="auto"/>
            </w:tcBorders>
            <w:vAlign w:val="center"/>
          </w:tcPr>
          <w:p w14:paraId="7DAF328B" w14:textId="77777777" w:rsidR="004B190B" w:rsidRPr="003E1B45" w:rsidRDefault="004B190B" w:rsidP="008335FC">
            <w:pPr>
              <w:pStyle w:val="UserInput"/>
            </w:pPr>
          </w:p>
        </w:tc>
        <w:tc>
          <w:tcPr>
            <w:tcW w:w="10915" w:type="dxa"/>
            <w:gridSpan w:val="13"/>
            <w:tcBorders>
              <w:left w:val="nil"/>
              <w:bottom w:val="single" w:sz="6" w:space="0" w:color="auto"/>
            </w:tcBorders>
            <w:vAlign w:val="center"/>
          </w:tcPr>
          <w:p w14:paraId="453304FE" w14:textId="77777777" w:rsidR="004B190B" w:rsidRPr="003E1B45" w:rsidRDefault="008335FC" w:rsidP="008335FC">
            <w:pPr>
              <w:pStyle w:val="UserInput"/>
            </w:pPr>
            <w:r>
              <w:fldChar w:fldCharType="begin">
                <w:ffData>
                  <w:name w:val=""/>
                  <w:enabled/>
                  <w:calcOnExit w:val="0"/>
                  <w:textInput>
                    <w:maxLength w:val="8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 w:type="dxa"/>
            <w:tcBorders>
              <w:left w:val="nil"/>
              <w:right w:val="single" w:sz="6" w:space="0" w:color="auto"/>
            </w:tcBorders>
            <w:vAlign w:val="center"/>
          </w:tcPr>
          <w:p w14:paraId="51535FE9" w14:textId="77777777" w:rsidR="004B190B" w:rsidRPr="003E1B45" w:rsidRDefault="004B190B" w:rsidP="008335FC">
            <w:pPr>
              <w:pStyle w:val="UserInput"/>
            </w:pPr>
          </w:p>
        </w:tc>
      </w:tr>
      <w:tr w:rsidR="00FE1706" w14:paraId="7EF3A79A" w14:textId="77777777" w:rsidTr="00BC22CF">
        <w:tblPrEx>
          <w:tblCellMar>
            <w:top w:w="0" w:type="dxa"/>
            <w:bottom w:w="0" w:type="dxa"/>
          </w:tblCellMar>
        </w:tblPrEx>
        <w:trPr>
          <w:cantSplit/>
          <w:trHeight w:hRule="exact" w:val="144"/>
        </w:trPr>
        <w:tc>
          <w:tcPr>
            <w:tcW w:w="240" w:type="dxa"/>
            <w:tcBorders>
              <w:left w:val="single" w:sz="6" w:space="0" w:color="auto"/>
              <w:bottom w:val="single" w:sz="6" w:space="0" w:color="auto"/>
            </w:tcBorders>
            <w:vAlign w:val="center"/>
          </w:tcPr>
          <w:p w14:paraId="5C01C805" w14:textId="77777777" w:rsidR="00FE1706" w:rsidRDefault="00FE1706" w:rsidP="003E1B45">
            <w:pPr>
              <w:pStyle w:val="Captions8pt"/>
              <w:ind w:left="0"/>
            </w:pPr>
          </w:p>
        </w:tc>
        <w:tc>
          <w:tcPr>
            <w:tcW w:w="10915" w:type="dxa"/>
            <w:gridSpan w:val="13"/>
            <w:tcBorders>
              <w:left w:val="nil"/>
              <w:bottom w:val="single" w:sz="6" w:space="0" w:color="auto"/>
            </w:tcBorders>
            <w:vAlign w:val="center"/>
          </w:tcPr>
          <w:p w14:paraId="4B633F08" w14:textId="77777777" w:rsidR="00FE1706" w:rsidRDefault="00FE1706" w:rsidP="003E1B45">
            <w:pPr>
              <w:pStyle w:val="Captions8pt"/>
              <w:ind w:left="0"/>
            </w:pPr>
          </w:p>
        </w:tc>
        <w:tc>
          <w:tcPr>
            <w:tcW w:w="239" w:type="dxa"/>
            <w:tcBorders>
              <w:left w:val="nil"/>
              <w:bottom w:val="single" w:sz="6" w:space="0" w:color="auto"/>
              <w:right w:val="single" w:sz="6" w:space="0" w:color="auto"/>
            </w:tcBorders>
            <w:vAlign w:val="center"/>
          </w:tcPr>
          <w:p w14:paraId="3976003B" w14:textId="77777777" w:rsidR="00FE1706" w:rsidRDefault="00FE1706" w:rsidP="003E1B45">
            <w:pPr>
              <w:pStyle w:val="Captions8pt"/>
              <w:ind w:left="0"/>
            </w:pPr>
          </w:p>
        </w:tc>
      </w:tr>
      <w:tr w:rsidR="00FE1706" w14:paraId="7CCA0F03" w14:textId="77777777" w:rsidTr="004B190B">
        <w:tblPrEx>
          <w:tblCellMar>
            <w:top w:w="0" w:type="dxa"/>
            <w:bottom w:w="0" w:type="dxa"/>
          </w:tblCellMar>
        </w:tblPrEx>
        <w:trPr>
          <w:cantSplit/>
          <w:trHeight w:hRule="exact" w:val="168"/>
        </w:trPr>
        <w:tc>
          <w:tcPr>
            <w:tcW w:w="11394" w:type="dxa"/>
            <w:gridSpan w:val="15"/>
            <w:tcBorders>
              <w:top w:val="single" w:sz="6" w:space="0" w:color="auto"/>
            </w:tcBorders>
            <w:vAlign w:val="center"/>
          </w:tcPr>
          <w:p w14:paraId="6471CCC8" w14:textId="77777777" w:rsidR="00FE1706" w:rsidRDefault="00FE1706" w:rsidP="003E1B45">
            <w:pPr>
              <w:pStyle w:val="LetterText11pt"/>
              <w:ind w:left="0"/>
            </w:pPr>
          </w:p>
        </w:tc>
      </w:tr>
      <w:tr w:rsidR="00FE1706" w14:paraId="267F1428" w14:textId="77777777" w:rsidTr="00BC22CF">
        <w:tblPrEx>
          <w:tblCellMar>
            <w:top w:w="0" w:type="dxa"/>
            <w:bottom w:w="0" w:type="dxa"/>
          </w:tblCellMar>
        </w:tblPrEx>
        <w:trPr>
          <w:cantSplit/>
          <w:trHeight w:hRule="exact" w:val="331"/>
        </w:trPr>
        <w:tc>
          <w:tcPr>
            <w:tcW w:w="396" w:type="dxa"/>
            <w:gridSpan w:val="2"/>
            <w:tcBorders>
              <w:top w:val="single" w:sz="6" w:space="0" w:color="auto"/>
              <w:left w:val="single" w:sz="6" w:space="0" w:color="auto"/>
              <w:bottom w:val="single" w:sz="6" w:space="0" w:color="auto"/>
            </w:tcBorders>
            <w:shd w:val="clear" w:color="auto" w:fill="FFFFFF"/>
            <w:vAlign w:val="center"/>
          </w:tcPr>
          <w:p w14:paraId="6EAED7AE" w14:textId="77777777" w:rsidR="00FE1706" w:rsidRPr="003E1B45" w:rsidRDefault="00FE1706" w:rsidP="007A4C11">
            <w:pPr>
              <w:pStyle w:val="UserInput"/>
            </w:pPr>
            <w:r w:rsidRPr="003E1B45">
              <w:fldChar w:fldCharType="begin">
                <w:ffData>
                  <w:name w:val="Check2"/>
                  <w:enabled/>
                  <w:calcOnExit w:val="0"/>
                  <w:checkBox>
                    <w:sizeAuto/>
                    <w:default w:val="0"/>
                  </w:checkBox>
                </w:ffData>
              </w:fldChar>
            </w:r>
            <w:r w:rsidRPr="003E1B45">
              <w:instrText xml:space="preserve"> FORMCHECKBOX </w:instrText>
            </w:r>
            <w:r w:rsidRPr="003E1B45">
              <w:fldChar w:fldCharType="end"/>
            </w:r>
          </w:p>
        </w:tc>
        <w:tc>
          <w:tcPr>
            <w:tcW w:w="10998" w:type="dxa"/>
            <w:gridSpan w:val="13"/>
            <w:tcBorders>
              <w:top w:val="single" w:sz="6" w:space="0" w:color="auto"/>
              <w:bottom w:val="single" w:sz="6" w:space="0" w:color="auto"/>
              <w:right w:val="single" w:sz="6" w:space="0" w:color="auto"/>
            </w:tcBorders>
            <w:shd w:val="clear" w:color="auto" w:fill="FFFFFF"/>
            <w:vAlign w:val="center"/>
          </w:tcPr>
          <w:p w14:paraId="44951623" w14:textId="77777777" w:rsidR="00FE1706" w:rsidRPr="003E1B45" w:rsidRDefault="00FE1706" w:rsidP="007A4C11">
            <w:pPr>
              <w:pStyle w:val="LetterText10pt"/>
              <w:rPr>
                <w:b/>
                <w:bCs/>
              </w:rPr>
            </w:pPr>
            <w:r w:rsidRPr="003E1B45">
              <w:rPr>
                <w:b/>
                <w:bCs/>
              </w:rPr>
              <w:t>Change/Addition of Services</w:t>
            </w:r>
          </w:p>
        </w:tc>
      </w:tr>
      <w:tr w:rsidR="00FE1706" w:rsidRPr="007A4C11" w14:paraId="3468DBDE" w14:textId="77777777" w:rsidTr="008335FC">
        <w:tblPrEx>
          <w:tblCellMar>
            <w:top w:w="0" w:type="dxa"/>
            <w:bottom w:w="0" w:type="dxa"/>
          </w:tblCellMar>
        </w:tblPrEx>
        <w:trPr>
          <w:cantSplit/>
          <w:trHeight w:hRule="exact" w:val="288"/>
        </w:trPr>
        <w:tc>
          <w:tcPr>
            <w:tcW w:w="11394" w:type="dxa"/>
            <w:gridSpan w:val="15"/>
            <w:tcBorders>
              <w:top w:val="single" w:sz="6" w:space="0" w:color="auto"/>
              <w:left w:val="single" w:sz="6" w:space="0" w:color="auto"/>
              <w:right w:val="single" w:sz="6" w:space="0" w:color="auto"/>
            </w:tcBorders>
            <w:vAlign w:val="center"/>
          </w:tcPr>
          <w:p w14:paraId="74351B65" w14:textId="77777777" w:rsidR="00FE1706" w:rsidRPr="007A4C11" w:rsidRDefault="00FE1706" w:rsidP="007A4C11">
            <w:pPr>
              <w:pStyle w:val="Captions8pt"/>
            </w:pPr>
            <w:r w:rsidRPr="007A4C11">
              <w:t>Please describe any changes to program services:</w:t>
            </w:r>
          </w:p>
        </w:tc>
      </w:tr>
      <w:tr w:rsidR="00FE1706" w:rsidRPr="003E1B45" w14:paraId="3109E760" w14:textId="77777777" w:rsidTr="008335FC">
        <w:tblPrEx>
          <w:tblCellMar>
            <w:top w:w="0" w:type="dxa"/>
            <w:bottom w:w="0" w:type="dxa"/>
          </w:tblCellMar>
        </w:tblPrEx>
        <w:trPr>
          <w:cantSplit/>
          <w:trHeight w:hRule="exact" w:val="288"/>
        </w:trPr>
        <w:tc>
          <w:tcPr>
            <w:tcW w:w="240" w:type="dxa"/>
            <w:tcBorders>
              <w:left w:val="single" w:sz="6" w:space="0" w:color="auto"/>
            </w:tcBorders>
            <w:vAlign w:val="center"/>
          </w:tcPr>
          <w:p w14:paraId="35C795F6" w14:textId="77777777" w:rsidR="00FE1706" w:rsidRPr="003E1B45" w:rsidRDefault="00FE1706" w:rsidP="007A4C11">
            <w:pPr>
              <w:pStyle w:val="UserInput"/>
            </w:pPr>
          </w:p>
        </w:tc>
        <w:tc>
          <w:tcPr>
            <w:tcW w:w="10915" w:type="dxa"/>
            <w:gridSpan w:val="13"/>
            <w:tcBorders>
              <w:left w:val="nil"/>
              <w:bottom w:val="single" w:sz="6" w:space="0" w:color="auto"/>
            </w:tcBorders>
            <w:vAlign w:val="center"/>
          </w:tcPr>
          <w:p w14:paraId="44D0CEB1" w14:textId="77777777" w:rsidR="00FE1706" w:rsidRPr="003E1B45" w:rsidRDefault="008335FC" w:rsidP="007A4C11">
            <w:pPr>
              <w:pStyle w:val="UserInput"/>
            </w:pPr>
            <w:r>
              <w:fldChar w:fldCharType="begin">
                <w:ffData>
                  <w:name w:val="Text8"/>
                  <w:enabled/>
                  <w:calcOnExit w:val="0"/>
                  <w:textInput>
                    <w:maxLength w:val="89"/>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39" w:type="dxa"/>
            <w:tcBorders>
              <w:left w:val="nil"/>
              <w:right w:val="single" w:sz="6" w:space="0" w:color="auto"/>
            </w:tcBorders>
            <w:vAlign w:val="center"/>
          </w:tcPr>
          <w:p w14:paraId="19962B5A" w14:textId="77777777" w:rsidR="00FE1706" w:rsidRPr="003E1B45" w:rsidRDefault="00FE1706" w:rsidP="007A4C11">
            <w:pPr>
              <w:pStyle w:val="UserInput"/>
            </w:pPr>
          </w:p>
        </w:tc>
      </w:tr>
      <w:tr w:rsidR="00FE1706" w:rsidRPr="003E1B45" w14:paraId="1420E1CF" w14:textId="77777777" w:rsidTr="008335FC">
        <w:tblPrEx>
          <w:tblCellMar>
            <w:top w:w="0" w:type="dxa"/>
            <w:bottom w:w="0" w:type="dxa"/>
          </w:tblCellMar>
        </w:tblPrEx>
        <w:trPr>
          <w:cantSplit/>
          <w:trHeight w:hRule="exact" w:val="288"/>
        </w:trPr>
        <w:tc>
          <w:tcPr>
            <w:tcW w:w="240" w:type="dxa"/>
            <w:tcBorders>
              <w:left w:val="single" w:sz="6" w:space="0" w:color="auto"/>
            </w:tcBorders>
            <w:vAlign w:val="center"/>
          </w:tcPr>
          <w:p w14:paraId="63FE12E2" w14:textId="77777777" w:rsidR="00FE1706" w:rsidRPr="003E1B45" w:rsidRDefault="00FE1706" w:rsidP="007A4C11">
            <w:pPr>
              <w:pStyle w:val="UserInput"/>
            </w:pPr>
          </w:p>
        </w:tc>
        <w:tc>
          <w:tcPr>
            <w:tcW w:w="10915" w:type="dxa"/>
            <w:gridSpan w:val="13"/>
            <w:tcBorders>
              <w:left w:val="nil"/>
              <w:bottom w:val="single" w:sz="6" w:space="0" w:color="auto"/>
            </w:tcBorders>
            <w:vAlign w:val="center"/>
          </w:tcPr>
          <w:p w14:paraId="25274D1B" w14:textId="77777777" w:rsidR="00FE1706" w:rsidRPr="003E1B45" w:rsidRDefault="008335FC" w:rsidP="007A4C11">
            <w:pPr>
              <w:pStyle w:val="UserInput"/>
            </w:pPr>
            <w:r>
              <w:fldChar w:fldCharType="begin">
                <w:ffData>
                  <w:name w:val=""/>
                  <w:enabled/>
                  <w:calcOnExit w:val="0"/>
                  <w:textInput>
                    <w:maxLength w:val="8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 w:type="dxa"/>
            <w:tcBorders>
              <w:left w:val="nil"/>
              <w:right w:val="single" w:sz="6" w:space="0" w:color="auto"/>
            </w:tcBorders>
            <w:vAlign w:val="center"/>
          </w:tcPr>
          <w:p w14:paraId="6FC5D8F3" w14:textId="77777777" w:rsidR="00FE1706" w:rsidRPr="003E1B45" w:rsidRDefault="00FE1706" w:rsidP="007A4C11">
            <w:pPr>
              <w:pStyle w:val="UserInput"/>
            </w:pPr>
          </w:p>
        </w:tc>
      </w:tr>
      <w:tr w:rsidR="00FE1706" w:rsidRPr="003E1B45" w14:paraId="2A1DC047" w14:textId="77777777" w:rsidTr="008335FC">
        <w:tblPrEx>
          <w:tblCellMar>
            <w:top w:w="0" w:type="dxa"/>
            <w:bottom w:w="0" w:type="dxa"/>
          </w:tblCellMar>
        </w:tblPrEx>
        <w:trPr>
          <w:cantSplit/>
          <w:trHeight w:hRule="exact" w:val="288"/>
        </w:trPr>
        <w:tc>
          <w:tcPr>
            <w:tcW w:w="240" w:type="dxa"/>
            <w:tcBorders>
              <w:left w:val="single" w:sz="6" w:space="0" w:color="auto"/>
            </w:tcBorders>
            <w:vAlign w:val="center"/>
          </w:tcPr>
          <w:p w14:paraId="4C837BAB" w14:textId="77777777" w:rsidR="00FE1706" w:rsidRPr="003E1B45" w:rsidRDefault="00FE1706" w:rsidP="007A4C11">
            <w:pPr>
              <w:pStyle w:val="UserInput"/>
            </w:pPr>
          </w:p>
        </w:tc>
        <w:tc>
          <w:tcPr>
            <w:tcW w:w="10915" w:type="dxa"/>
            <w:gridSpan w:val="13"/>
            <w:tcBorders>
              <w:left w:val="nil"/>
              <w:bottom w:val="single" w:sz="6" w:space="0" w:color="auto"/>
            </w:tcBorders>
            <w:vAlign w:val="center"/>
          </w:tcPr>
          <w:p w14:paraId="6B2C352C" w14:textId="77777777" w:rsidR="00FE1706" w:rsidRPr="003E1B45" w:rsidRDefault="008335FC" w:rsidP="007A4C11">
            <w:pPr>
              <w:pStyle w:val="UserInput"/>
            </w:pPr>
            <w:r>
              <w:fldChar w:fldCharType="begin">
                <w:ffData>
                  <w:name w:val=""/>
                  <w:enabled/>
                  <w:calcOnExit w:val="0"/>
                  <w:textInput>
                    <w:maxLength w:val="8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 w:type="dxa"/>
            <w:tcBorders>
              <w:left w:val="nil"/>
              <w:right w:val="single" w:sz="6" w:space="0" w:color="auto"/>
            </w:tcBorders>
            <w:vAlign w:val="center"/>
          </w:tcPr>
          <w:p w14:paraId="1A00C1F6" w14:textId="77777777" w:rsidR="00FE1706" w:rsidRPr="003E1B45" w:rsidRDefault="00FE1706" w:rsidP="007A4C11">
            <w:pPr>
              <w:pStyle w:val="UserInput"/>
            </w:pPr>
          </w:p>
        </w:tc>
      </w:tr>
      <w:tr w:rsidR="00FE1706" w14:paraId="391018D1" w14:textId="77777777" w:rsidTr="00BC22CF">
        <w:tblPrEx>
          <w:tblCellMar>
            <w:top w:w="0" w:type="dxa"/>
            <w:bottom w:w="0" w:type="dxa"/>
          </w:tblCellMar>
        </w:tblPrEx>
        <w:trPr>
          <w:cantSplit/>
          <w:trHeight w:hRule="exact" w:val="144"/>
        </w:trPr>
        <w:tc>
          <w:tcPr>
            <w:tcW w:w="240" w:type="dxa"/>
            <w:tcBorders>
              <w:left w:val="single" w:sz="6" w:space="0" w:color="auto"/>
              <w:bottom w:val="single" w:sz="6" w:space="0" w:color="auto"/>
            </w:tcBorders>
            <w:vAlign w:val="center"/>
          </w:tcPr>
          <w:p w14:paraId="52662953" w14:textId="77777777" w:rsidR="00FE1706" w:rsidRDefault="00FE1706" w:rsidP="003E1B45">
            <w:pPr>
              <w:pStyle w:val="Captions8pt"/>
              <w:ind w:left="0"/>
            </w:pPr>
          </w:p>
        </w:tc>
        <w:tc>
          <w:tcPr>
            <w:tcW w:w="10915" w:type="dxa"/>
            <w:gridSpan w:val="13"/>
            <w:tcBorders>
              <w:left w:val="nil"/>
              <w:bottom w:val="single" w:sz="6" w:space="0" w:color="auto"/>
            </w:tcBorders>
            <w:vAlign w:val="center"/>
          </w:tcPr>
          <w:p w14:paraId="344C4492" w14:textId="77777777" w:rsidR="00FE1706" w:rsidRDefault="00FE1706" w:rsidP="003E1B45">
            <w:pPr>
              <w:pStyle w:val="Captions8pt"/>
              <w:ind w:left="0"/>
            </w:pPr>
          </w:p>
        </w:tc>
        <w:tc>
          <w:tcPr>
            <w:tcW w:w="239" w:type="dxa"/>
            <w:tcBorders>
              <w:left w:val="nil"/>
              <w:bottom w:val="single" w:sz="6" w:space="0" w:color="auto"/>
              <w:right w:val="single" w:sz="6" w:space="0" w:color="auto"/>
            </w:tcBorders>
            <w:vAlign w:val="center"/>
          </w:tcPr>
          <w:p w14:paraId="6CEF72B2" w14:textId="77777777" w:rsidR="00FE1706" w:rsidRDefault="00FE1706" w:rsidP="003E1B45">
            <w:pPr>
              <w:pStyle w:val="Captions8pt"/>
              <w:ind w:left="0"/>
            </w:pPr>
          </w:p>
        </w:tc>
      </w:tr>
      <w:tr w:rsidR="00FE1706" w14:paraId="0A5BAD1A" w14:textId="77777777" w:rsidTr="00BC22CF">
        <w:tblPrEx>
          <w:tblCellMar>
            <w:top w:w="0" w:type="dxa"/>
            <w:bottom w:w="0" w:type="dxa"/>
          </w:tblCellMar>
        </w:tblPrEx>
        <w:trPr>
          <w:cantSplit/>
          <w:trHeight w:hRule="exact" w:val="331"/>
        </w:trPr>
        <w:tc>
          <w:tcPr>
            <w:tcW w:w="408" w:type="dxa"/>
            <w:gridSpan w:val="3"/>
            <w:tcBorders>
              <w:top w:val="single" w:sz="6" w:space="0" w:color="auto"/>
              <w:left w:val="single" w:sz="6" w:space="0" w:color="auto"/>
              <w:bottom w:val="single" w:sz="6" w:space="0" w:color="auto"/>
            </w:tcBorders>
            <w:vAlign w:val="center"/>
          </w:tcPr>
          <w:p w14:paraId="3994D109" w14:textId="77777777" w:rsidR="00FE1706" w:rsidRPr="003E1B45" w:rsidRDefault="00FE1706" w:rsidP="007A4C11">
            <w:pPr>
              <w:pStyle w:val="UserInput"/>
            </w:pPr>
            <w:r w:rsidRPr="003E1B45">
              <w:fldChar w:fldCharType="begin">
                <w:ffData>
                  <w:name w:val="Check4"/>
                  <w:enabled/>
                  <w:calcOnExit w:val="0"/>
                  <w:checkBox>
                    <w:sizeAuto/>
                    <w:default w:val="0"/>
                  </w:checkBox>
                </w:ffData>
              </w:fldChar>
            </w:r>
            <w:r w:rsidRPr="003E1B45">
              <w:instrText xml:space="preserve"> FORMCHECKBOX </w:instrText>
            </w:r>
            <w:r w:rsidRPr="003E1B45">
              <w:fldChar w:fldCharType="end"/>
            </w:r>
          </w:p>
        </w:tc>
        <w:tc>
          <w:tcPr>
            <w:tcW w:w="10986" w:type="dxa"/>
            <w:gridSpan w:val="12"/>
            <w:tcBorders>
              <w:top w:val="single" w:sz="6" w:space="0" w:color="auto"/>
              <w:bottom w:val="single" w:sz="6" w:space="0" w:color="auto"/>
              <w:right w:val="single" w:sz="6" w:space="0" w:color="auto"/>
            </w:tcBorders>
            <w:vAlign w:val="center"/>
          </w:tcPr>
          <w:p w14:paraId="1D240835" w14:textId="77777777" w:rsidR="00FE1706" w:rsidRPr="003E1B45" w:rsidRDefault="00FE1706" w:rsidP="007A4C11">
            <w:pPr>
              <w:pStyle w:val="LetterText10pt"/>
              <w:rPr>
                <w:b/>
                <w:bCs/>
              </w:rPr>
            </w:pPr>
            <w:r w:rsidRPr="003E1B45">
              <w:rPr>
                <w:b/>
                <w:bCs/>
              </w:rPr>
              <w:t>I have been informed of program service changes.</w:t>
            </w:r>
          </w:p>
        </w:tc>
      </w:tr>
      <w:tr w:rsidR="00FE1706" w:rsidRPr="00074C76" w14:paraId="62D16AEC" w14:textId="77777777" w:rsidTr="00BC22CF">
        <w:tblPrEx>
          <w:tblCellMar>
            <w:top w:w="0" w:type="dxa"/>
            <w:bottom w:w="0" w:type="dxa"/>
          </w:tblCellMar>
        </w:tblPrEx>
        <w:trPr>
          <w:cantSplit/>
          <w:trHeight w:hRule="exact" w:val="331"/>
        </w:trPr>
        <w:tc>
          <w:tcPr>
            <w:tcW w:w="8883" w:type="dxa"/>
            <w:gridSpan w:val="12"/>
            <w:tcBorders>
              <w:top w:val="single" w:sz="6" w:space="0" w:color="auto"/>
              <w:left w:val="single" w:sz="6" w:space="0" w:color="auto"/>
              <w:right w:val="single" w:sz="6" w:space="0" w:color="auto"/>
            </w:tcBorders>
            <w:vAlign w:val="center"/>
          </w:tcPr>
          <w:p w14:paraId="7A0C7BBC" w14:textId="77777777" w:rsidR="00FE1706" w:rsidRPr="00074C76" w:rsidRDefault="00FE1706" w:rsidP="00074C76">
            <w:pPr>
              <w:pStyle w:val="Captions8pt"/>
            </w:pPr>
            <w:r w:rsidRPr="00074C76">
              <w:t>Supervising Dentist Signature</w:t>
            </w:r>
          </w:p>
        </w:tc>
        <w:tc>
          <w:tcPr>
            <w:tcW w:w="2511" w:type="dxa"/>
            <w:gridSpan w:val="3"/>
            <w:tcBorders>
              <w:top w:val="single" w:sz="6" w:space="0" w:color="auto"/>
              <w:left w:val="single" w:sz="6" w:space="0" w:color="auto"/>
              <w:right w:val="single" w:sz="6" w:space="0" w:color="auto"/>
            </w:tcBorders>
            <w:vAlign w:val="center"/>
          </w:tcPr>
          <w:p w14:paraId="4BF3CB77" w14:textId="77777777" w:rsidR="00FE1706" w:rsidRPr="00074C76" w:rsidRDefault="00FE1706" w:rsidP="00074C76">
            <w:pPr>
              <w:pStyle w:val="Captions8pt"/>
            </w:pPr>
            <w:r w:rsidRPr="00074C76">
              <w:t>Date</w:t>
            </w:r>
          </w:p>
        </w:tc>
      </w:tr>
      <w:tr w:rsidR="00FE1706" w:rsidRPr="008335FC" w14:paraId="6893496F" w14:textId="77777777" w:rsidTr="00BC22CF">
        <w:tblPrEx>
          <w:tblCellMar>
            <w:top w:w="0" w:type="dxa"/>
            <w:bottom w:w="0" w:type="dxa"/>
          </w:tblCellMar>
        </w:tblPrEx>
        <w:trPr>
          <w:cantSplit/>
          <w:trHeight w:hRule="exact" w:val="360"/>
        </w:trPr>
        <w:tc>
          <w:tcPr>
            <w:tcW w:w="8883" w:type="dxa"/>
            <w:gridSpan w:val="12"/>
            <w:tcBorders>
              <w:left w:val="single" w:sz="6" w:space="0" w:color="auto"/>
              <w:bottom w:val="single" w:sz="6" w:space="0" w:color="auto"/>
              <w:right w:val="single" w:sz="6" w:space="0" w:color="auto"/>
            </w:tcBorders>
            <w:vAlign w:val="center"/>
          </w:tcPr>
          <w:p w14:paraId="16FFBFA5" w14:textId="77777777" w:rsidR="00FE1706" w:rsidRPr="008335FC" w:rsidRDefault="00FE1706" w:rsidP="008335FC">
            <w:pPr>
              <w:pStyle w:val="UserInput"/>
            </w:pPr>
          </w:p>
        </w:tc>
        <w:tc>
          <w:tcPr>
            <w:tcW w:w="2511" w:type="dxa"/>
            <w:gridSpan w:val="3"/>
            <w:tcBorders>
              <w:left w:val="single" w:sz="6" w:space="0" w:color="auto"/>
              <w:bottom w:val="single" w:sz="6" w:space="0" w:color="auto"/>
              <w:right w:val="single" w:sz="6" w:space="0" w:color="auto"/>
            </w:tcBorders>
            <w:vAlign w:val="center"/>
          </w:tcPr>
          <w:p w14:paraId="6C67E399" w14:textId="77777777" w:rsidR="00FE1706" w:rsidRPr="008335FC" w:rsidRDefault="008335FC" w:rsidP="008335FC">
            <w:pPr>
              <w:pStyle w:val="UserInput"/>
            </w:pPr>
            <w:r>
              <w:fldChar w:fldCharType="begin">
                <w:ffData>
                  <w:name w:val="Text5"/>
                  <w:enabled/>
                  <w:calcOnExit w:val="0"/>
                  <w:textInput>
                    <w:maxLength w:val="19"/>
                  </w:textInput>
                </w:ffData>
              </w:fldChar>
            </w:r>
            <w:bookmarkStart w:id="1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FE1706" w14:paraId="278ED957" w14:textId="77777777" w:rsidTr="008335FC">
        <w:tblPrEx>
          <w:tblCellMar>
            <w:top w:w="0" w:type="dxa"/>
            <w:bottom w:w="0" w:type="dxa"/>
          </w:tblCellMar>
        </w:tblPrEx>
        <w:trPr>
          <w:cantSplit/>
          <w:trHeight w:hRule="exact" w:val="360"/>
        </w:trPr>
        <w:tc>
          <w:tcPr>
            <w:tcW w:w="11394" w:type="dxa"/>
            <w:gridSpan w:val="15"/>
            <w:tcBorders>
              <w:bottom w:val="single" w:sz="6" w:space="0" w:color="auto"/>
            </w:tcBorders>
            <w:vAlign w:val="center"/>
          </w:tcPr>
          <w:p w14:paraId="7575140B" w14:textId="77777777" w:rsidR="00FE1706" w:rsidRDefault="00FE1706" w:rsidP="003E1B45">
            <w:pPr>
              <w:pStyle w:val="LetterText11pt"/>
              <w:ind w:left="0"/>
            </w:pPr>
          </w:p>
        </w:tc>
      </w:tr>
      <w:tr w:rsidR="00FE1706" w:rsidRPr="003E1B45" w14:paraId="5B1FFA49" w14:textId="77777777" w:rsidTr="008335FC">
        <w:tblPrEx>
          <w:tblCellMar>
            <w:top w:w="0" w:type="dxa"/>
            <w:bottom w:w="0" w:type="dxa"/>
          </w:tblCellMar>
        </w:tblPrEx>
        <w:trPr>
          <w:cantSplit/>
          <w:trHeight w:val="1065"/>
        </w:trPr>
        <w:tc>
          <w:tcPr>
            <w:tcW w:w="11394" w:type="dxa"/>
            <w:gridSpan w:val="15"/>
            <w:tcBorders>
              <w:top w:val="single" w:sz="6" w:space="0" w:color="auto"/>
              <w:left w:val="single" w:sz="6" w:space="0" w:color="auto"/>
              <w:bottom w:val="single" w:sz="6" w:space="0" w:color="auto"/>
              <w:right w:val="single" w:sz="6" w:space="0" w:color="auto"/>
            </w:tcBorders>
            <w:vAlign w:val="center"/>
          </w:tcPr>
          <w:p w14:paraId="2E34B573" w14:textId="77777777" w:rsidR="00FE1706" w:rsidRPr="003E1B45" w:rsidRDefault="00FE1706" w:rsidP="00074C76">
            <w:pPr>
              <w:pStyle w:val="Captions8pt"/>
            </w:pPr>
            <w:r w:rsidRPr="003E1B45">
              <w:t xml:space="preserve">Send completed Change Notification </w:t>
            </w:r>
            <w:r w:rsidR="00BC22CF">
              <w:t>f</w:t>
            </w:r>
            <w:r w:rsidRPr="003E1B45">
              <w:t>orm to:</w:t>
            </w:r>
            <w:r w:rsidR="00074C76">
              <w:t xml:space="preserve"> </w:t>
            </w:r>
            <w:r w:rsidR="008335FC">
              <w:tab/>
            </w:r>
            <w:r w:rsidRPr="003E1B45">
              <w:t>Michigan Department of Health and Human Services</w:t>
            </w:r>
          </w:p>
          <w:p w14:paraId="3721C443" w14:textId="77777777" w:rsidR="00FE1706" w:rsidRPr="003E1B45" w:rsidRDefault="00FE1706" w:rsidP="00074C76">
            <w:pPr>
              <w:pStyle w:val="Captions8pt"/>
              <w:jc w:val="center"/>
            </w:pPr>
            <w:r w:rsidRPr="003E1B45">
              <w:t>Oral Health Program</w:t>
            </w:r>
          </w:p>
          <w:p w14:paraId="2572FCC2" w14:textId="77777777" w:rsidR="00FE1706" w:rsidRPr="003E1B45" w:rsidRDefault="00FE1706" w:rsidP="00074C76">
            <w:pPr>
              <w:pStyle w:val="Captions8pt"/>
              <w:jc w:val="center"/>
            </w:pPr>
            <w:r w:rsidRPr="003E1B45">
              <w:t>Attention: P.A. 161</w:t>
            </w:r>
          </w:p>
          <w:p w14:paraId="47575DB7" w14:textId="77777777" w:rsidR="00FE1706" w:rsidRPr="003E1B45" w:rsidRDefault="00FE1706" w:rsidP="00074C76">
            <w:pPr>
              <w:pStyle w:val="Captions8pt"/>
              <w:jc w:val="center"/>
            </w:pPr>
            <w:r w:rsidRPr="003E1B45">
              <w:t>PO Box 30195</w:t>
            </w:r>
          </w:p>
          <w:p w14:paraId="7DB31B01" w14:textId="77777777" w:rsidR="00FE1706" w:rsidRPr="003E1B45" w:rsidRDefault="00FE1706" w:rsidP="00074C76">
            <w:pPr>
              <w:pStyle w:val="Captions8pt"/>
              <w:jc w:val="center"/>
            </w:pPr>
            <w:r w:rsidRPr="003E1B45">
              <w:t>Lansing, MI 48909</w:t>
            </w:r>
          </w:p>
        </w:tc>
      </w:tr>
      <w:tr w:rsidR="00FE1706" w14:paraId="29C13794" w14:textId="77777777" w:rsidTr="008335FC">
        <w:tblPrEx>
          <w:tblCellMar>
            <w:top w:w="0" w:type="dxa"/>
            <w:bottom w:w="0" w:type="dxa"/>
          </w:tblCellMar>
        </w:tblPrEx>
        <w:trPr>
          <w:cantSplit/>
          <w:trHeight w:hRule="exact" w:val="360"/>
        </w:trPr>
        <w:tc>
          <w:tcPr>
            <w:tcW w:w="11394" w:type="dxa"/>
            <w:gridSpan w:val="15"/>
            <w:vAlign w:val="center"/>
          </w:tcPr>
          <w:p w14:paraId="74D1A559" w14:textId="77777777" w:rsidR="00FE1706" w:rsidRDefault="00FE1706" w:rsidP="003E1B45">
            <w:pPr>
              <w:pStyle w:val="LetterText11pt"/>
              <w:ind w:left="0"/>
            </w:pPr>
          </w:p>
        </w:tc>
      </w:tr>
      <w:tr w:rsidR="00FE1706" w:rsidRPr="003E1B45" w14:paraId="0AAAA24A" w14:textId="77777777" w:rsidTr="00D22001">
        <w:tblPrEx>
          <w:tblCellMar>
            <w:top w:w="0" w:type="dxa"/>
            <w:bottom w:w="0" w:type="dxa"/>
          </w:tblCellMar>
        </w:tblPrEx>
        <w:trPr>
          <w:cantSplit/>
          <w:trHeight w:val="240"/>
        </w:trPr>
        <w:tc>
          <w:tcPr>
            <w:tcW w:w="5695" w:type="dxa"/>
            <w:gridSpan w:val="9"/>
            <w:tcBorders>
              <w:top w:val="single" w:sz="6" w:space="0" w:color="auto"/>
              <w:left w:val="single" w:sz="6" w:space="0" w:color="auto"/>
              <w:bottom w:val="single" w:sz="6" w:space="0" w:color="auto"/>
              <w:right w:val="single" w:sz="6" w:space="0" w:color="auto"/>
            </w:tcBorders>
            <w:vAlign w:val="center"/>
          </w:tcPr>
          <w:p w14:paraId="747DE022" w14:textId="77777777" w:rsidR="00FE1706" w:rsidRPr="003E1B45" w:rsidRDefault="00FE1706" w:rsidP="00074C76">
            <w:pPr>
              <w:pStyle w:val="Captions8pt"/>
            </w:pPr>
            <w:r w:rsidRPr="003E1B45">
              <w:t>Authority:</w:t>
            </w:r>
            <w:r w:rsidRPr="003E1B45">
              <w:tab/>
              <w:t>MCL.333.16625 (2005 P.A. 161)</w:t>
            </w:r>
          </w:p>
          <w:p w14:paraId="1C0C8179" w14:textId="77777777" w:rsidR="00FE1706" w:rsidRPr="003E1B45" w:rsidRDefault="00FE1706" w:rsidP="00074C76">
            <w:pPr>
              <w:pStyle w:val="Captions8pt"/>
            </w:pPr>
            <w:r w:rsidRPr="003E1B45">
              <w:t>Completion:</w:t>
            </w:r>
            <w:r w:rsidRPr="003E1B45">
              <w:tab/>
              <w:t>Is mandatory within 30 days from when change occurs</w:t>
            </w:r>
          </w:p>
          <w:p w14:paraId="26CFC205" w14:textId="77777777" w:rsidR="00FE1706" w:rsidRPr="003E1B45" w:rsidRDefault="00FE1706" w:rsidP="00074C76">
            <w:pPr>
              <w:pStyle w:val="Captions8pt"/>
            </w:pPr>
            <w:r w:rsidRPr="003E1B45">
              <w:t>Consequences:</w:t>
            </w:r>
            <w:r w:rsidRPr="003E1B45">
              <w:tab/>
              <w:t>Failure to submit Change Notification Form could result in penalty up to loss of P.A. 161 status.</w:t>
            </w:r>
          </w:p>
        </w:tc>
        <w:tc>
          <w:tcPr>
            <w:tcW w:w="5699" w:type="dxa"/>
            <w:gridSpan w:val="6"/>
            <w:tcBorders>
              <w:top w:val="single" w:sz="6" w:space="0" w:color="auto"/>
              <w:left w:val="single" w:sz="6" w:space="0" w:color="auto"/>
              <w:bottom w:val="single" w:sz="6" w:space="0" w:color="auto"/>
              <w:right w:val="single" w:sz="6" w:space="0" w:color="auto"/>
            </w:tcBorders>
            <w:vAlign w:val="center"/>
          </w:tcPr>
          <w:p w14:paraId="0B53031A" w14:textId="77777777" w:rsidR="00FE1706" w:rsidRPr="003E1B45" w:rsidRDefault="00FE1706" w:rsidP="00074C76">
            <w:pPr>
              <w:pStyle w:val="Captions8pt"/>
            </w:pPr>
            <w:r w:rsidRPr="003E1B45">
              <w:t xml:space="preserve">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 </w:t>
            </w:r>
          </w:p>
        </w:tc>
      </w:tr>
    </w:tbl>
    <w:p w14:paraId="4F2099F1" w14:textId="77777777" w:rsidR="0067321D" w:rsidRPr="005E5DFB" w:rsidRDefault="0067321D" w:rsidP="003E1B45">
      <w:pPr>
        <w:pStyle w:val="LetterText10pt"/>
        <w:ind w:left="0"/>
        <w:rPr>
          <w:sz w:val="2"/>
          <w:szCs w:val="2"/>
        </w:rPr>
      </w:pPr>
    </w:p>
    <w:sectPr w:rsidR="0067321D" w:rsidRPr="005E5DFB">
      <w:footerReference w:type="default" r:id="rId6"/>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7CA7D" w14:textId="77777777" w:rsidR="002F0A25" w:rsidRDefault="002F0A25">
      <w:r>
        <w:separator/>
      </w:r>
    </w:p>
  </w:endnote>
  <w:endnote w:type="continuationSeparator" w:id="0">
    <w:p w14:paraId="41EE9F36" w14:textId="77777777" w:rsidR="002F0A25" w:rsidRDefault="002F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2F85" w14:textId="77777777" w:rsidR="0067321D" w:rsidRPr="003E1B45" w:rsidRDefault="008812B2" w:rsidP="008335FC">
    <w:pPr>
      <w:pStyle w:val="Captions8pt"/>
      <w:tabs>
        <w:tab w:val="left" w:pos="5760"/>
      </w:tabs>
      <w:ind w:left="-43"/>
    </w:pPr>
    <w:r w:rsidRPr="003E1B45">
      <w:t xml:space="preserve">DCH-1293-A (Rev. </w:t>
    </w:r>
    <w:r w:rsidR="003E1B45" w:rsidRPr="003E1B45">
      <w:t>2</w:t>
    </w:r>
    <w:r w:rsidRPr="003E1B45">
      <w:t>-</w:t>
    </w:r>
    <w:r w:rsidR="003E1B45" w:rsidRPr="003E1B45">
      <w:t>18</w:t>
    </w:r>
    <w:r w:rsidRPr="003E1B45">
      <w:t>) Previous edition obsolete.</w:t>
    </w:r>
    <w:r w:rsidR="0067321D" w:rsidRPr="003E1B45">
      <w:tab/>
    </w:r>
    <w:r w:rsidR="008335FC">
      <w:tab/>
    </w:r>
    <w:r w:rsidR="0067321D" w:rsidRPr="008335FC">
      <w:fldChar w:fldCharType="begin"/>
    </w:r>
    <w:r w:rsidR="0067321D" w:rsidRPr="008335FC">
      <w:instrText xml:space="preserve"> PAGE </w:instrText>
    </w:r>
    <w:r w:rsidR="0067321D" w:rsidRPr="008335FC">
      <w:fldChar w:fldCharType="separate"/>
    </w:r>
    <w:r w:rsidR="007A46F6">
      <w:rPr>
        <w:noProof/>
      </w:rPr>
      <w:t>1</w:t>
    </w:r>
    <w:r w:rsidR="0067321D" w:rsidRPr="008335F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6708A" w14:textId="77777777" w:rsidR="002F0A25" w:rsidRDefault="002F0A25">
      <w:r>
        <w:separator/>
      </w:r>
    </w:p>
  </w:footnote>
  <w:footnote w:type="continuationSeparator" w:id="0">
    <w:p w14:paraId="1A8FE958" w14:textId="77777777" w:rsidR="002F0A25" w:rsidRDefault="002F0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fXFVYbAzax2eueY2fr1DD5SaV70FvqZblyuQXNGnbJlJL3M96dE+UfItsXi/pjdgNu2+j2Fb0ihssC4O5H56xQ==" w:salt="H+QwN0/uYGJ0nNtHEoRF+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EF0"/>
    <w:rsid w:val="00017FA8"/>
    <w:rsid w:val="00074C76"/>
    <w:rsid w:val="00213825"/>
    <w:rsid w:val="00243950"/>
    <w:rsid w:val="00295F9C"/>
    <w:rsid w:val="002C28F5"/>
    <w:rsid w:val="002C3EF0"/>
    <w:rsid w:val="002C4455"/>
    <w:rsid w:val="002F0A25"/>
    <w:rsid w:val="003833FF"/>
    <w:rsid w:val="003E1B45"/>
    <w:rsid w:val="00445FC3"/>
    <w:rsid w:val="004B190B"/>
    <w:rsid w:val="004B33A1"/>
    <w:rsid w:val="004D46AA"/>
    <w:rsid w:val="004D7BC4"/>
    <w:rsid w:val="004F243F"/>
    <w:rsid w:val="005168A5"/>
    <w:rsid w:val="00520C38"/>
    <w:rsid w:val="00571657"/>
    <w:rsid w:val="00576D46"/>
    <w:rsid w:val="005C2191"/>
    <w:rsid w:val="005E5DFB"/>
    <w:rsid w:val="00613950"/>
    <w:rsid w:val="00654170"/>
    <w:rsid w:val="0067301C"/>
    <w:rsid w:val="0067321D"/>
    <w:rsid w:val="007A46F6"/>
    <w:rsid w:val="007A4C11"/>
    <w:rsid w:val="007B6485"/>
    <w:rsid w:val="008335FC"/>
    <w:rsid w:val="008812B2"/>
    <w:rsid w:val="009E3905"/>
    <w:rsid w:val="00A61809"/>
    <w:rsid w:val="00AE3620"/>
    <w:rsid w:val="00AE63F4"/>
    <w:rsid w:val="00AF2415"/>
    <w:rsid w:val="00BC22CF"/>
    <w:rsid w:val="00C40DE5"/>
    <w:rsid w:val="00C842C1"/>
    <w:rsid w:val="00C966C8"/>
    <w:rsid w:val="00D05628"/>
    <w:rsid w:val="00D22001"/>
    <w:rsid w:val="00D83E9B"/>
    <w:rsid w:val="00E125E7"/>
    <w:rsid w:val="00E1723D"/>
    <w:rsid w:val="00E67955"/>
    <w:rsid w:val="00F35C28"/>
    <w:rsid w:val="00FD5209"/>
    <w:rsid w:val="00FE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C0B5E"/>
  <w15:chartTrackingRefBased/>
  <w15:docId w15:val="{8F94A7E3-C1D4-4E55-83E8-B13183B1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301C"/>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ANKLINE">
    <w:name w:val="BLANKLINE"/>
    <w:basedOn w:val="Normal"/>
    <w:pPr>
      <w:spacing w:line="20" w:lineRule="exact"/>
    </w:pPr>
    <w:rPr>
      <w:rFonts w:ascii="Arial" w:hAnsi="Arial"/>
      <w:sz w:val="2"/>
    </w:rPr>
  </w:style>
  <w:style w:type="paragraph" w:customStyle="1" w:styleId="Captions7pt">
    <w:name w:val="Captions  7pt"/>
    <w:basedOn w:val="Normal"/>
    <w:pPr>
      <w:ind w:left="-48"/>
    </w:pPr>
    <w:rPr>
      <w:rFonts w:ascii="Arial" w:hAnsi="Arial"/>
      <w:sz w:val="14"/>
    </w:rPr>
  </w:style>
  <w:style w:type="paragraph" w:customStyle="1" w:styleId="Captions8pt">
    <w:name w:val="Captions  8pt"/>
    <w:basedOn w:val="Normal"/>
    <w:pPr>
      <w:ind w:left="-48"/>
    </w:pPr>
    <w:rPr>
      <w:rFonts w:ascii="Arial" w:hAnsi="Arial"/>
      <w:sz w:val="16"/>
    </w:rPr>
  </w:style>
  <w:style w:type="paragraph" w:customStyle="1" w:styleId="Captions9pt">
    <w:name w:val="Captions  9pt"/>
    <w:basedOn w:val="Normal"/>
    <w:pPr>
      <w:ind w:left="-48"/>
    </w:pPr>
    <w:rPr>
      <w:rFonts w:ascii="Arial" w:hAnsi="Arial"/>
      <w:sz w:val="18"/>
    </w:rPr>
  </w:style>
  <w:style w:type="paragraph" w:customStyle="1" w:styleId="Captions10pt">
    <w:name w:val="Captions 10pt"/>
    <w:basedOn w:val="Normal"/>
    <w:pPr>
      <w:ind w:left="-48"/>
    </w:pPr>
    <w:rPr>
      <w:rFonts w:ascii="Arial" w:hAnsi="Arial"/>
    </w:rPr>
  </w:style>
  <w:style w:type="paragraph" w:styleId="Footer">
    <w:name w:val="footer"/>
    <w:basedOn w:val="Normal"/>
    <w:pPr>
      <w:tabs>
        <w:tab w:val="center" w:pos="5760"/>
      </w:tabs>
    </w:pPr>
    <w:rPr>
      <w:rFonts w:ascii="Arial" w:hAnsi="Arial"/>
      <w:sz w:val="16"/>
    </w:rPr>
  </w:style>
  <w:style w:type="paragraph" w:customStyle="1" w:styleId="FormTitle10pt">
    <w:name w:val="Form Title 10pt"/>
    <w:basedOn w:val="Normal"/>
    <w:pPr>
      <w:jc w:val="center"/>
    </w:pPr>
    <w:rPr>
      <w:rFonts w:ascii="Arial" w:hAnsi="Arial"/>
    </w:rPr>
  </w:style>
  <w:style w:type="paragraph" w:customStyle="1" w:styleId="FormTitle11pt">
    <w:name w:val="Form Title 11pt"/>
    <w:basedOn w:val="Normal"/>
    <w:pPr>
      <w:jc w:val="center"/>
    </w:pPr>
    <w:rPr>
      <w:rFonts w:ascii="Arial" w:hAnsi="Arial"/>
      <w:sz w:val="22"/>
    </w:rPr>
  </w:style>
  <w:style w:type="paragraph" w:customStyle="1" w:styleId="FormTitle12pt">
    <w:name w:val="Form Title 12pt"/>
    <w:basedOn w:val="Normal"/>
    <w:pPr>
      <w:jc w:val="center"/>
    </w:pPr>
    <w:rPr>
      <w:rFonts w:ascii="Arial" w:hAnsi="Arial"/>
      <w:sz w:val="24"/>
    </w:rPr>
  </w:style>
  <w:style w:type="paragraph" w:customStyle="1" w:styleId="FormTitle12ptBld">
    <w:name w:val="Form Title 12pt Bld"/>
    <w:basedOn w:val="Normal"/>
    <w:link w:val="FormTitle12ptBldChar"/>
    <w:pPr>
      <w:jc w:val="center"/>
    </w:pPr>
    <w:rPr>
      <w:rFonts w:ascii="Arial" w:hAnsi="Arial"/>
      <w:b/>
      <w:sz w:val="24"/>
    </w:rPr>
  </w:style>
  <w:style w:type="paragraph" w:customStyle="1" w:styleId="UserInput">
    <w:name w:val="User Input"/>
    <w:basedOn w:val="Normal"/>
    <w:pPr>
      <w:ind w:left="-48"/>
    </w:pPr>
    <w:rPr>
      <w:rFonts w:ascii="Courier New" w:hAnsi="Courier New"/>
      <w:b/>
    </w:rPr>
  </w:style>
  <w:style w:type="paragraph" w:customStyle="1" w:styleId="LetterText10pt">
    <w:name w:val="Letter Text 10pt"/>
    <w:basedOn w:val="Normal"/>
    <w:pPr>
      <w:ind w:left="-48"/>
      <w:jc w:val="both"/>
    </w:pPr>
    <w:rPr>
      <w:rFonts w:ascii="Arial" w:hAnsi="Arial"/>
    </w:rPr>
  </w:style>
  <w:style w:type="paragraph" w:customStyle="1" w:styleId="LetterText11pt">
    <w:name w:val="Letter Text 11pt"/>
    <w:basedOn w:val="LetterText10pt"/>
    <w:rPr>
      <w:sz w:val="22"/>
    </w:rPr>
  </w:style>
  <w:style w:type="paragraph" w:customStyle="1" w:styleId="LetterText12pt">
    <w:name w:val="Letter Text 12pt"/>
    <w:basedOn w:val="Normal"/>
    <w:pPr>
      <w:ind w:left="-48"/>
      <w:jc w:val="both"/>
    </w:pPr>
    <w:rPr>
      <w:rFonts w:ascii="Arial" w:hAnsi="Arial"/>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Captions9ptBold">
    <w:name w:val="Captions  9pt Bold"/>
    <w:basedOn w:val="Normal"/>
    <w:rsid w:val="00D05628"/>
    <w:pPr>
      <w:spacing w:before="20" w:line="180" w:lineRule="exact"/>
    </w:pPr>
    <w:rPr>
      <w:rFonts w:ascii="Arial" w:hAnsi="Arial"/>
      <w:sz w:val="18"/>
    </w:rPr>
  </w:style>
  <w:style w:type="paragraph" w:customStyle="1" w:styleId="FormTitle10ptBld">
    <w:name w:val="Form Title 10pt Bld"/>
    <w:basedOn w:val="Normal"/>
    <w:rsid w:val="00D05628"/>
    <w:pPr>
      <w:spacing w:before="40" w:line="200" w:lineRule="exact"/>
    </w:pPr>
    <w:rPr>
      <w:rFonts w:ascii="Arial" w:hAnsi="Arial"/>
      <w:b/>
    </w:rPr>
  </w:style>
  <w:style w:type="paragraph" w:customStyle="1" w:styleId="UserInput10pt">
    <w:name w:val="User Input 10pt"/>
    <w:basedOn w:val="Normal"/>
    <w:rsid w:val="00D05628"/>
    <w:pPr>
      <w:spacing w:before="40" w:after="20" w:line="200" w:lineRule="exact"/>
    </w:pPr>
    <w:rPr>
      <w:rFonts w:ascii="Courier New" w:hAnsi="Courier New"/>
    </w:rPr>
  </w:style>
  <w:style w:type="paragraph" w:customStyle="1" w:styleId="Captions8ptCharChar">
    <w:name w:val="Captions  8pt Char Char"/>
    <w:basedOn w:val="Normal"/>
    <w:link w:val="Captions8ptCharCharChar"/>
    <w:rsid w:val="0067321D"/>
    <w:pPr>
      <w:spacing w:before="20" w:line="160" w:lineRule="exact"/>
    </w:pPr>
    <w:rPr>
      <w:rFonts w:ascii="Arial" w:hAnsi="Arial"/>
      <w:sz w:val="16"/>
    </w:rPr>
  </w:style>
  <w:style w:type="character" w:customStyle="1" w:styleId="FormTitle12ptBldChar">
    <w:name w:val="Form Title 12pt Bld Char"/>
    <w:link w:val="FormTitle12ptBld"/>
    <w:rsid w:val="0067321D"/>
    <w:rPr>
      <w:rFonts w:ascii="Arial" w:hAnsi="Arial"/>
      <w:b/>
      <w:sz w:val="24"/>
      <w:lang w:val="en-US" w:eastAsia="en-US" w:bidi="ar-SA"/>
    </w:rPr>
  </w:style>
  <w:style w:type="character" w:customStyle="1" w:styleId="Captions8ptCharCharChar">
    <w:name w:val="Captions  8pt Char Char Char"/>
    <w:link w:val="Captions8ptCharChar"/>
    <w:rsid w:val="0067321D"/>
    <w:rPr>
      <w:rFonts w:ascii="Arial" w:hAnsi="Arial"/>
      <w:sz w:val="16"/>
      <w:lang w:val="en-US" w:eastAsia="en-US" w:bidi="ar-SA"/>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paragraph" w:styleId="ListParagraph">
    <w:name w:val="List Paragraph"/>
    <w:basedOn w:val="Normal"/>
    <w:uiPriority w:val="34"/>
    <w:qFormat/>
    <w:rsid w:val="005E5DF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E67955"/>
    <w:rPr>
      <w:rFonts w:ascii="Segoe UI" w:hAnsi="Segoe UI" w:cs="Segoe UI"/>
      <w:sz w:val="18"/>
      <w:szCs w:val="18"/>
    </w:rPr>
  </w:style>
  <w:style w:type="character" w:customStyle="1" w:styleId="BalloonTextChar">
    <w:name w:val="Balloon Text Char"/>
    <w:link w:val="BalloonText"/>
    <w:rsid w:val="00E679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Stewart\Downloads\PA-161%20Change%20Not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PA-161 Change Notification.dot</Template>
  <TotalTime>2</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DHS-</vt:lpstr>
    </vt:vector>
  </TitlesOfParts>
  <Company>Michigan Department of Human Services</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dc:title>
  <dc:subject/>
  <dc:creator>Patrick Stewart</dc:creator>
  <cp:keywords/>
  <cp:lastModifiedBy>Patrick Stewart</cp:lastModifiedBy>
  <cp:revision>2</cp:revision>
  <cp:lastPrinted>2016-09-12T10:06:00Z</cp:lastPrinted>
  <dcterms:created xsi:type="dcterms:W3CDTF">2023-01-09T03:17:00Z</dcterms:created>
  <dcterms:modified xsi:type="dcterms:W3CDTF">2023-01-09T03:17:00Z</dcterms:modified>
</cp:coreProperties>
</file>